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FF15" w14:textId="77777777" w:rsidR="00352B32" w:rsidRDefault="00352B32">
      <w:r>
        <w:rPr>
          <w:b/>
          <w:sz w:val="19"/>
          <w:szCs w:val="19"/>
        </w:rPr>
        <w:t>Angaben zum Kind</w:t>
      </w:r>
    </w:p>
    <w:tbl>
      <w:tblPr>
        <w:tblStyle w:val="Tabellenraster"/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1"/>
        <w:gridCol w:w="3713"/>
        <w:gridCol w:w="1388"/>
        <w:gridCol w:w="3713"/>
      </w:tblGrid>
      <w:tr w:rsidR="00C23940" w:rsidRPr="00C23940" w14:paraId="38E2AD53" w14:textId="77777777" w:rsidTr="001C7279">
        <w:trPr>
          <w:trHeight w:val="397"/>
        </w:trPr>
        <w:tc>
          <w:tcPr>
            <w:tcW w:w="682" w:type="pct"/>
            <w:vAlign w:val="center"/>
          </w:tcPr>
          <w:p w14:paraId="2ABFB341" w14:textId="77777777" w:rsidR="00C23940" w:rsidRPr="00C23940" w:rsidRDefault="00C23940" w:rsidP="00BB7742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Name</w:t>
            </w:r>
          </w:p>
        </w:tc>
        <w:tc>
          <w:tcPr>
            <w:tcW w:w="1819" w:type="pct"/>
            <w:vAlign w:val="center"/>
          </w:tcPr>
          <w:p w14:paraId="174C8A4D" w14:textId="77777777" w:rsidR="00C23940" w:rsidRPr="00C23940" w:rsidRDefault="00C23940" w:rsidP="00352B32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3940">
              <w:rPr>
                <w:sz w:val="16"/>
                <w:szCs w:val="16"/>
              </w:rPr>
              <w:instrText xml:space="preserve"> FORMTEXT </w:instrText>
            </w:r>
            <w:r w:rsidRPr="00C23940">
              <w:rPr>
                <w:sz w:val="16"/>
                <w:szCs w:val="16"/>
              </w:rPr>
            </w:r>
            <w:r w:rsidRPr="00C23940">
              <w:rPr>
                <w:sz w:val="16"/>
                <w:szCs w:val="16"/>
              </w:rPr>
              <w:fldChar w:fldCharType="separate"/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sz w:val="16"/>
                <w:szCs w:val="16"/>
              </w:rPr>
              <w:fldChar w:fldCharType="end"/>
            </w:r>
            <w:r w:rsidR="00352B32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680" w:type="pct"/>
            <w:vAlign w:val="center"/>
          </w:tcPr>
          <w:p w14:paraId="6E625C99" w14:textId="77777777" w:rsidR="00C23940" w:rsidRPr="00C23940" w:rsidRDefault="00C23940" w:rsidP="00BB7742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Vorname</w:t>
            </w:r>
          </w:p>
        </w:tc>
        <w:tc>
          <w:tcPr>
            <w:tcW w:w="1819" w:type="pct"/>
            <w:vAlign w:val="center"/>
          </w:tcPr>
          <w:p w14:paraId="4E87555D" w14:textId="77777777" w:rsidR="00C23940" w:rsidRPr="00C23940" w:rsidRDefault="000D4EF0" w:rsidP="00BB7742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3940">
              <w:rPr>
                <w:sz w:val="16"/>
                <w:szCs w:val="16"/>
              </w:rPr>
              <w:instrText xml:space="preserve"> FORMTEXT </w:instrText>
            </w:r>
            <w:r w:rsidRPr="00C23940">
              <w:rPr>
                <w:sz w:val="16"/>
                <w:szCs w:val="16"/>
              </w:rPr>
            </w:r>
            <w:r w:rsidRPr="00C23940">
              <w:rPr>
                <w:sz w:val="16"/>
                <w:szCs w:val="16"/>
              </w:rPr>
              <w:fldChar w:fldCharType="separate"/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sz w:val="16"/>
                <w:szCs w:val="16"/>
              </w:rPr>
              <w:fldChar w:fldCharType="end"/>
            </w:r>
          </w:p>
        </w:tc>
      </w:tr>
      <w:tr w:rsidR="00C23940" w:rsidRPr="00C23940" w14:paraId="31E93DA7" w14:textId="77777777" w:rsidTr="001C7279">
        <w:trPr>
          <w:trHeight w:val="397"/>
        </w:trPr>
        <w:tc>
          <w:tcPr>
            <w:tcW w:w="682" w:type="pct"/>
            <w:vAlign w:val="center"/>
          </w:tcPr>
          <w:p w14:paraId="6B200924" w14:textId="77777777" w:rsidR="00C23940" w:rsidRPr="00C23940" w:rsidRDefault="00C23940" w:rsidP="00BB7742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Geburtsdatum</w:t>
            </w:r>
          </w:p>
        </w:tc>
        <w:tc>
          <w:tcPr>
            <w:tcW w:w="1819" w:type="pct"/>
            <w:vAlign w:val="center"/>
          </w:tcPr>
          <w:p w14:paraId="470B8890" w14:textId="77777777" w:rsidR="00C23940" w:rsidRPr="00C23940" w:rsidRDefault="00C23940" w:rsidP="00BB7742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3940">
              <w:rPr>
                <w:sz w:val="16"/>
                <w:szCs w:val="16"/>
              </w:rPr>
              <w:instrText xml:space="preserve"> FORMTEXT </w:instrText>
            </w:r>
            <w:r w:rsidRPr="00C23940">
              <w:rPr>
                <w:sz w:val="16"/>
                <w:szCs w:val="16"/>
              </w:rPr>
            </w:r>
            <w:r w:rsidRPr="00C23940">
              <w:rPr>
                <w:sz w:val="16"/>
                <w:szCs w:val="16"/>
              </w:rPr>
              <w:fldChar w:fldCharType="separate"/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noProof/>
                <w:sz w:val="16"/>
                <w:szCs w:val="16"/>
              </w:rPr>
              <w:t> </w:t>
            </w:r>
            <w:r w:rsidRPr="00C23940">
              <w:rPr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vAlign w:val="center"/>
          </w:tcPr>
          <w:p w14:paraId="2082D81A" w14:textId="77777777" w:rsidR="00C23940" w:rsidRPr="00C23940" w:rsidRDefault="00C23940" w:rsidP="00BB7742">
            <w:pPr>
              <w:rPr>
                <w:sz w:val="16"/>
                <w:szCs w:val="16"/>
              </w:rPr>
            </w:pPr>
            <w:r w:rsidRPr="00C23940">
              <w:rPr>
                <w:sz w:val="16"/>
                <w:szCs w:val="16"/>
              </w:rPr>
              <w:t>Geschlecht</w:t>
            </w:r>
          </w:p>
        </w:tc>
        <w:sdt>
          <w:sdtPr>
            <w:rPr>
              <w:sz w:val="16"/>
              <w:szCs w:val="16"/>
            </w:rPr>
            <w:id w:val="199592878"/>
            <w:placeholder>
              <w:docPart w:val="D06320EA04FF437BA92B99CCC187196C"/>
            </w:placeholder>
            <w:dropDownList>
              <w:listItem w:displayText=" " w:value="  "/>
              <w:listItem w:displayText="männlich" w:value="männlich"/>
              <w:listItem w:displayText="weiblich" w:value="weiblich"/>
            </w:dropDownList>
          </w:sdtPr>
          <w:sdtEndPr/>
          <w:sdtContent>
            <w:tc>
              <w:tcPr>
                <w:tcW w:w="1819" w:type="pct"/>
                <w:vAlign w:val="center"/>
              </w:tcPr>
              <w:p w14:paraId="56A9247A" w14:textId="77777777" w:rsidR="00C23940" w:rsidRPr="00C23940" w:rsidRDefault="00BF1687" w:rsidP="00BB7742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5BEF07A2" w14:textId="77777777" w:rsidR="008B5C5B" w:rsidRPr="008B5C5B" w:rsidRDefault="008B5C5B" w:rsidP="0085659F">
      <w:pPr>
        <w:spacing w:before="120"/>
        <w:rPr>
          <w:b/>
          <w:sz w:val="19"/>
          <w:szCs w:val="19"/>
        </w:rPr>
      </w:pPr>
      <w:r>
        <w:rPr>
          <w:b/>
          <w:sz w:val="19"/>
          <w:szCs w:val="19"/>
        </w:rPr>
        <w:t>Angaben Eltern oder gesetzliche Vertretung</w:t>
      </w:r>
    </w:p>
    <w:tbl>
      <w:tblPr>
        <w:tblStyle w:val="Tabellenraster"/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1"/>
        <w:gridCol w:w="3713"/>
        <w:gridCol w:w="1388"/>
        <w:gridCol w:w="3713"/>
      </w:tblGrid>
      <w:tr w:rsidR="009324C8" w:rsidRPr="00C23940" w14:paraId="6B02B1D8" w14:textId="77777777" w:rsidTr="001C7279">
        <w:trPr>
          <w:trHeight w:val="397"/>
        </w:trPr>
        <w:tc>
          <w:tcPr>
            <w:tcW w:w="681" w:type="pct"/>
            <w:vAlign w:val="center"/>
          </w:tcPr>
          <w:p w14:paraId="7C04B521" w14:textId="77777777" w:rsidR="009324C8" w:rsidRPr="00C23940" w:rsidRDefault="008B5C5B" w:rsidP="00CD1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  <w:r w:rsidR="00CD1109">
              <w:rPr>
                <w:sz w:val="16"/>
                <w:szCs w:val="16"/>
              </w:rPr>
              <w:t xml:space="preserve"> </w:t>
            </w:r>
            <w:r w:rsidR="003E1079">
              <w:rPr>
                <w:sz w:val="16"/>
                <w:szCs w:val="16"/>
              </w:rPr>
              <w:t>/ Vorname Mutter</w:t>
            </w:r>
          </w:p>
        </w:tc>
        <w:tc>
          <w:tcPr>
            <w:tcW w:w="1819" w:type="pct"/>
            <w:vAlign w:val="center"/>
          </w:tcPr>
          <w:p w14:paraId="5BA5A6AD" w14:textId="77777777" w:rsidR="009324C8" w:rsidRPr="00C23940" w:rsidRDefault="00201075" w:rsidP="003E1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E1079">
              <w:rPr>
                <w:sz w:val="16"/>
                <w:szCs w:val="16"/>
              </w:rPr>
              <w:t> </w:t>
            </w:r>
            <w:r w:rsidR="003E1079">
              <w:rPr>
                <w:sz w:val="16"/>
                <w:szCs w:val="16"/>
              </w:rPr>
              <w:t> </w:t>
            </w:r>
            <w:r w:rsidR="003E1079">
              <w:rPr>
                <w:sz w:val="16"/>
                <w:szCs w:val="16"/>
              </w:rPr>
              <w:t> </w:t>
            </w:r>
            <w:r w:rsidR="003E1079">
              <w:rPr>
                <w:sz w:val="16"/>
                <w:szCs w:val="16"/>
              </w:rPr>
              <w:t> </w:t>
            </w:r>
            <w:r w:rsidR="003E1079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vAlign w:val="center"/>
          </w:tcPr>
          <w:p w14:paraId="7CF82611" w14:textId="77777777" w:rsidR="009324C8" w:rsidRPr="00C23940" w:rsidRDefault="003E1079" w:rsidP="00BB7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/ Vorname Vater</w:t>
            </w:r>
            <w:r w:rsidR="00CD11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19" w:type="pct"/>
            <w:vAlign w:val="center"/>
          </w:tcPr>
          <w:p w14:paraId="56D9579B" w14:textId="77777777" w:rsidR="009324C8" w:rsidRPr="00C23940" w:rsidRDefault="00201075" w:rsidP="003E10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E1079">
              <w:rPr>
                <w:sz w:val="16"/>
                <w:szCs w:val="16"/>
              </w:rPr>
              <w:t> </w:t>
            </w:r>
            <w:r w:rsidR="003E1079">
              <w:rPr>
                <w:sz w:val="16"/>
                <w:szCs w:val="16"/>
              </w:rPr>
              <w:t> </w:t>
            </w:r>
            <w:r w:rsidR="003E1079">
              <w:rPr>
                <w:sz w:val="16"/>
                <w:szCs w:val="16"/>
              </w:rPr>
              <w:t> </w:t>
            </w:r>
            <w:r w:rsidR="003E1079">
              <w:rPr>
                <w:sz w:val="16"/>
                <w:szCs w:val="16"/>
              </w:rPr>
              <w:t> </w:t>
            </w:r>
            <w:r w:rsidR="003E1079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D1109" w:rsidRPr="00C23940" w14:paraId="4E460C39" w14:textId="77777777" w:rsidTr="001C7279">
        <w:trPr>
          <w:trHeight w:val="397"/>
        </w:trPr>
        <w:tc>
          <w:tcPr>
            <w:tcW w:w="681" w:type="pct"/>
            <w:vAlign w:val="center"/>
          </w:tcPr>
          <w:p w14:paraId="616D91D2" w14:textId="77777777" w:rsidR="00CD1109" w:rsidRPr="00C23940" w:rsidRDefault="00312311" w:rsidP="00A233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</w:t>
            </w:r>
          </w:p>
        </w:tc>
        <w:tc>
          <w:tcPr>
            <w:tcW w:w="1819" w:type="pct"/>
            <w:vAlign w:val="center"/>
          </w:tcPr>
          <w:p w14:paraId="438003EC" w14:textId="77777777" w:rsidR="00CD1109" w:rsidRPr="00C23940" w:rsidRDefault="00201075" w:rsidP="00A233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vAlign w:val="center"/>
          </w:tcPr>
          <w:p w14:paraId="21235E63" w14:textId="77777777" w:rsidR="00CD1109" w:rsidRPr="00C23940" w:rsidRDefault="00CD1109" w:rsidP="00A233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 / Ort</w:t>
            </w:r>
          </w:p>
        </w:tc>
        <w:tc>
          <w:tcPr>
            <w:tcW w:w="1819" w:type="pct"/>
            <w:vAlign w:val="center"/>
          </w:tcPr>
          <w:p w14:paraId="64E8B3C9" w14:textId="77777777" w:rsidR="00CD1109" w:rsidRPr="00C23940" w:rsidRDefault="00201075" w:rsidP="00A233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84FB9" w:rsidRPr="00C23940" w14:paraId="060D5706" w14:textId="77777777" w:rsidTr="001C7279">
        <w:trPr>
          <w:trHeight w:val="397"/>
        </w:trPr>
        <w:tc>
          <w:tcPr>
            <w:tcW w:w="681" w:type="pct"/>
            <w:vAlign w:val="center"/>
          </w:tcPr>
          <w:p w14:paraId="704FB741" w14:textId="77777777" w:rsidR="00684FB9" w:rsidRPr="00C23940" w:rsidRDefault="00684FB9" w:rsidP="00BE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Tel.-Nr.</w:t>
            </w:r>
          </w:p>
        </w:tc>
        <w:tc>
          <w:tcPr>
            <w:tcW w:w="1819" w:type="pct"/>
            <w:vAlign w:val="center"/>
          </w:tcPr>
          <w:p w14:paraId="3D361C91" w14:textId="77777777" w:rsidR="00684FB9" w:rsidRPr="00C23940" w:rsidRDefault="00684FB9" w:rsidP="00BE7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vAlign w:val="center"/>
          </w:tcPr>
          <w:p w14:paraId="5FF2CC80" w14:textId="77777777" w:rsidR="00684FB9" w:rsidRPr="00C23940" w:rsidRDefault="0054345E" w:rsidP="00684F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Bemerkung</w:t>
            </w:r>
          </w:p>
        </w:tc>
        <w:tc>
          <w:tcPr>
            <w:tcW w:w="1819" w:type="pct"/>
            <w:vAlign w:val="center"/>
          </w:tcPr>
          <w:p w14:paraId="009C44F0" w14:textId="77777777" w:rsidR="00684FB9" w:rsidRPr="00C23940" w:rsidRDefault="00684FB9" w:rsidP="00684F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48D03E9F" w14:textId="77777777" w:rsidR="00CD1109" w:rsidRDefault="00CD1109" w:rsidP="0085659F">
      <w:pPr>
        <w:spacing w:before="120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Antragsstelle </w:t>
      </w:r>
      <w:r w:rsidR="00AE4F39">
        <w:rPr>
          <w:b/>
          <w:sz w:val="19"/>
          <w:szCs w:val="19"/>
        </w:rPr>
        <w:t>(</w:t>
      </w:r>
      <w:r w:rsidR="00730113" w:rsidRPr="005A3EFA">
        <w:rPr>
          <w:b/>
          <w:sz w:val="19"/>
          <w:szCs w:val="19"/>
        </w:rPr>
        <w:t>siehe Sonderpädagogik-Konzept für die Sonderschulung, Kap. 6.4.1</w:t>
      </w:r>
      <w:r w:rsidR="00AE4F39">
        <w:rPr>
          <w:b/>
          <w:sz w:val="19"/>
          <w:szCs w:val="19"/>
        </w:rPr>
        <w:t>)</w:t>
      </w:r>
    </w:p>
    <w:tbl>
      <w:tblPr>
        <w:tblStyle w:val="Tabellenraster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9"/>
        <w:gridCol w:w="1998"/>
        <w:gridCol w:w="1272"/>
        <w:gridCol w:w="5111"/>
      </w:tblGrid>
      <w:tr w:rsidR="0054345E" w:rsidRPr="009A005A" w14:paraId="15D3FE6C" w14:textId="77777777" w:rsidTr="0054345E">
        <w:trPr>
          <w:gridAfter w:val="2"/>
          <w:wAfter w:w="6383" w:type="dxa"/>
          <w:trHeight w:val="340"/>
        </w:trPr>
        <w:tc>
          <w:tcPr>
            <w:tcW w:w="3827" w:type="dxa"/>
            <w:gridSpan w:val="2"/>
            <w:vAlign w:val="center"/>
          </w:tcPr>
          <w:p w14:paraId="77FF3CFF" w14:textId="77777777" w:rsidR="0054345E" w:rsidRPr="009A005A" w:rsidRDefault="0054345E" w:rsidP="00767433">
            <w:pPr>
              <w:ind w:left="340" w:hanging="340"/>
              <w:rPr>
                <w:b/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865F7C">
              <w:rPr>
                <w:sz w:val="16"/>
                <w:szCs w:val="16"/>
              </w:rPr>
            </w:r>
            <w:r w:rsidR="00865F7C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 w:rsidR="00581465">
              <w:rPr>
                <w:sz w:val="16"/>
                <w:szCs w:val="16"/>
              </w:rPr>
              <w:t>siehe Antrag Arztpraxis als Beilage</w:t>
            </w:r>
          </w:p>
        </w:tc>
      </w:tr>
      <w:tr w:rsidR="00CD1109" w:rsidRPr="009A005A" w14:paraId="0E27C5D7" w14:textId="77777777" w:rsidTr="0054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29" w:type="dxa"/>
            <w:vAlign w:val="center"/>
          </w:tcPr>
          <w:p w14:paraId="00D42B69" w14:textId="77777777" w:rsidR="00CD1109" w:rsidRPr="000B4C73" w:rsidRDefault="002A21CD" w:rsidP="00CD1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8376" w:type="dxa"/>
            <w:gridSpan w:val="3"/>
            <w:vAlign w:val="center"/>
          </w:tcPr>
          <w:p w14:paraId="66921B22" w14:textId="77777777" w:rsidR="00CD1109" w:rsidRPr="000B4C73" w:rsidRDefault="00201075" w:rsidP="00CD1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D1109" w:rsidRPr="009A005A" w14:paraId="67D5FF66" w14:textId="77777777" w:rsidTr="0054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26DD89EC" w14:textId="77777777" w:rsidR="00CD1109" w:rsidRPr="000B4C73" w:rsidRDefault="002A21CD" w:rsidP="00CD1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 / PLZ / Ort</w:t>
            </w:r>
          </w:p>
        </w:tc>
        <w:tc>
          <w:tcPr>
            <w:tcW w:w="8376" w:type="dxa"/>
            <w:gridSpan w:val="3"/>
            <w:tcBorders>
              <w:bottom w:val="single" w:sz="4" w:space="0" w:color="auto"/>
            </w:tcBorders>
            <w:vAlign w:val="center"/>
          </w:tcPr>
          <w:p w14:paraId="1C00DAC9" w14:textId="77777777" w:rsidR="00CD1109" w:rsidRPr="000B4C73" w:rsidRDefault="00201075" w:rsidP="00CD1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730113" w:rsidRPr="009A005A" w14:paraId="7683DE49" w14:textId="77777777" w:rsidTr="00543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7B3D69B" w14:textId="77777777" w:rsidR="00730113" w:rsidRPr="00A41CE9" w:rsidRDefault="00730113" w:rsidP="00730113">
            <w:pPr>
              <w:spacing w:after="40"/>
              <w:ind w:left="255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3CB705" w14:textId="77777777" w:rsidR="00730113" w:rsidRPr="00A41CE9" w:rsidRDefault="00730113" w:rsidP="00730113">
            <w:pPr>
              <w:spacing w:after="40"/>
              <w:ind w:left="255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63C4B" w14:textId="77777777" w:rsidR="00730113" w:rsidRPr="000B4C73" w:rsidRDefault="00730113" w:rsidP="00730113">
            <w:pPr>
              <w:spacing w:after="40"/>
              <w:ind w:left="255" w:hanging="2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</w:tc>
      </w:tr>
    </w:tbl>
    <w:p w14:paraId="3BF39CF1" w14:textId="77777777" w:rsidR="00AE4F39" w:rsidRPr="00CB34CF" w:rsidRDefault="00CB34CF" w:rsidP="00CB34CF">
      <w:pPr>
        <w:spacing w:before="120"/>
        <w:rPr>
          <w:b/>
          <w:sz w:val="19"/>
          <w:szCs w:val="19"/>
        </w:rPr>
      </w:pPr>
      <w:r w:rsidRPr="00CB34CF">
        <w:rPr>
          <w:b/>
          <w:sz w:val="19"/>
          <w:szCs w:val="19"/>
        </w:rPr>
        <w:t>Antrag</w:t>
      </w:r>
    </w:p>
    <w:tbl>
      <w:tblPr>
        <w:tblStyle w:val="Tabellenraster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1"/>
        <w:gridCol w:w="5104"/>
      </w:tblGrid>
      <w:tr w:rsidR="00CD1109" w:rsidRPr="009A005A" w14:paraId="247589D4" w14:textId="77777777" w:rsidTr="00E610C5">
        <w:trPr>
          <w:trHeight w:val="340"/>
        </w:trPr>
        <w:tc>
          <w:tcPr>
            <w:tcW w:w="5101" w:type="dxa"/>
            <w:vAlign w:val="center"/>
          </w:tcPr>
          <w:p w14:paraId="0BD89E4C" w14:textId="77777777" w:rsidR="00CD1109" w:rsidRPr="009A005A" w:rsidRDefault="00352B32" w:rsidP="00201075">
            <w:pPr>
              <w:tabs>
                <w:tab w:val="left" w:pos="390"/>
              </w:tabs>
              <w:rPr>
                <w:b/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865F7C">
              <w:rPr>
                <w:sz w:val="16"/>
                <w:szCs w:val="16"/>
              </w:rPr>
            </w:r>
            <w:r w:rsidR="00865F7C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 w:rsidR="00201075">
              <w:rPr>
                <w:sz w:val="16"/>
                <w:szCs w:val="16"/>
              </w:rPr>
              <w:tab/>
            </w:r>
            <w:r w:rsidR="005B3626">
              <w:rPr>
                <w:sz w:val="16"/>
                <w:szCs w:val="16"/>
              </w:rPr>
              <w:t>Heilpädagogische Früherziehung</w:t>
            </w:r>
          </w:p>
        </w:tc>
        <w:tc>
          <w:tcPr>
            <w:tcW w:w="5104" w:type="dxa"/>
            <w:vAlign w:val="center"/>
          </w:tcPr>
          <w:p w14:paraId="103D8DCC" w14:textId="77777777" w:rsidR="00CD1109" w:rsidRPr="009A005A" w:rsidRDefault="00CD1109" w:rsidP="00201075">
            <w:pPr>
              <w:tabs>
                <w:tab w:val="left" w:pos="396"/>
              </w:tabs>
              <w:rPr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865F7C">
              <w:rPr>
                <w:sz w:val="16"/>
                <w:szCs w:val="16"/>
              </w:rPr>
            </w:r>
            <w:r w:rsidR="00865F7C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 w:rsidR="00201075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Logopädie</w:t>
            </w:r>
            <w:r w:rsidRPr="009A005A">
              <w:rPr>
                <w:sz w:val="16"/>
                <w:szCs w:val="16"/>
              </w:rPr>
              <w:t xml:space="preserve"> </w:t>
            </w:r>
          </w:p>
        </w:tc>
      </w:tr>
      <w:tr w:rsidR="00CD1109" w:rsidRPr="009A005A" w14:paraId="23B6E2F2" w14:textId="77777777" w:rsidTr="00E610C5">
        <w:trPr>
          <w:trHeight w:val="340"/>
        </w:trPr>
        <w:tc>
          <w:tcPr>
            <w:tcW w:w="5101" w:type="dxa"/>
            <w:vAlign w:val="center"/>
          </w:tcPr>
          <w:p w14:paraId="4C353EC4" w14:textId="77777777" w:rsidR="00CD1109" w:rsidRPr="000B4C73" w:rsidRDefault="00CD1109" w:rsidP="00201075">
            <w:pPr>
              <w:tabs>
                <w:tab w:val="left" w:pos="390"/>
              </w:tabs>
              <w:rPr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865F7C">
              <w:rPr>
                <w:sz w:val="16"/>
                <w:szCs w:val="16"/>
              </w:rPr>
            </w:r>
            <w:r w:rsidR="00865F7C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 w:rsidR="00201075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Low Vision</w:t>
            </w:r>
          </w:p>
        </w:tc>
        <w:tc>
          <w:tcPr>
            <w:tcW w:w="5104" w:type="dxa"/>
            <w:vAlign w:val="center"/>
          </w:tcPr>
          <w:p w14:paraId="31B5BA3F" w14:textId="77777777" w:rsidR="00CD1109" w:rsidRPr="009A005A" w:rsidRDefault="00CD1109" w:rsidP="00201075">
            <w:pPr>
              <w:tabs>
                <w:tab w:val="left" w:pos="396"/>
              </w:tabs>
              <w:rPr>
                <w:sz w:val="16"/>
                <w:szCs w:val="16"/>
              </w:rPr>
            </w:pPr>
            <w:r w:rsidRPr="005B3626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3626">
              <w:rPr>
                <w:sz w:val="16"/>
                <w:szCs w:val="16"/>
              </w:rPr>
              <w:instrText xml:space="preserve"> FORMCHECKBOX </w:instrText>
            </w:r>
            <w:r w:rsidR="00865F7C">
              <w:rPr>
                <w:sz w:val="16"/>
                <w:szCs w:val="16"/>
              </w:rPr>
            </w:r>
            <w:r w:rsidR="00865F7C">
              <w:rPr>
                <w:sz w:val="16"/>
                <w:szCs w:val="16"/>
              </w:rPr>
              <w:fldChar w:fldCharType="separate"/>
            </w:r>
            <w:r w:rsidRPr="005B3626">
              <w:rPr>
                <w:sz w:val="16"/>
                <w:szCs w:val="16"/>
              </w:rPr>
              <w:fldChar w:fldCharType="end"/>
            </w:r>
            <w:r w:rsidR="00201075" w:rsidRPr="005B3626">
              <w:rPr>
                <w:sz w:val="16"/>
                <w:szCs w:val="16"/>
              </w:rPr>
              <w:tab/>
            </w:r>
            <w:r w:rsidRPr="005B3626">
              <w:rPr>
                <w:sz w:val="16"/>
                <w:szCs w:val="16"/>
              </w:rPr>
              <w:t>Audiopädagogik</w:t>
            </w:r>
          </w:p>
        </w:tc>
      </w:tr>
      <w:tr w:rsidR="00CD1109" w:rsidRPr="009A005A" w14:paraId="72F781D6" w14:textId="77777777" w:rsidTr="00E610C5">
        <w:trPr>
          <w:trHeight w:val="340"/>
        </w:trPr>
        <w:tc>
          <w:tcPr>
            <w:tcW w:w="10205" w:type="dxa"/>
            <w:gridSpan w:val="2"/>
            <w:vAlign w:val="center"/>
          </w:tcPr>
          <w:p w14:paraId="3A2D3282" w14:textId="77777777" w:rsidR="00CD1109" w:rsidRPr="000B4C73" w:rsidRDefault="00CD1109" w:rsidP="00201075">
            <w:pPr>
              <w:tabs>
                <w:tab w:val="left" w:pos="390"/>
              </w:tabs>
              <w:rPr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865F7C">
              <w:rPr>
                <w:sz w:val="16"/>
                <w:szCs w:val="16"/>
              </w:rPr>
            </w:r>
            <w:r w:rsidR="00865F7C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 w:rsidR="00201075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parallele Massnahme: Beilage Begründung </w:t>
            </w:r>
            <w:r w:rsidRPr="005A3EFA">
              <w:rPr>
                <w:sz w:val="16"/>
                <w:szCs w:val="16"/>
              </w:rPr>
              <w:t>Kinderärztin / Kinderarzt</w:t>
            </w:r>
            <w:r>
              <w:rPr>
                <w:sz w:val="16"/>
                <w:szCs w:val="16"/>
              </w:rPr>
              <w:t xml:space="preserve"> (Förderplanung / Schwerpunktsetzung)</w:t>
            </w:r>
          </w:p>
        </w:tc>
      </w:tr>
    </w:tbl>
    <w:p w14:paraId="1C3CDC11" w14:textId="77777777" w:rsidR="00CD1109" w:rsidRPr="00CE2FFB" w:rsidRDefault="002A21CD" w:rsidP="00652FB8">
      <w:pPr>
        <w:pStyle w:val="Listenabsatz"/>
        <w:numPr>
          <w:ilvl w:val="0"/>
          <w:numId w:val="37"/>
        </w:numPr>
        <w:spacing w:before="120"/>
        <w:ind w:left="567" w:hanging="567"/>
        <w:rPr>
          <w:b/>
        </w:rPr>
      </w:pPr>
      <w:r w:rsidRPr="00CE2FFB">
        <w:rPr>
          <w:b/>
        </w:rPr>
        <w:t xml:space="preserve">Bitte </w:t>
      </w:r>
      <w:r w:rsidR="00652FB8">
        <w:rPr>
          <w:b/>
        </w:rPr>
        <w:t xml:space="preserve">Antrag </w:t>
      </w:r>
      <w:r w:rsidRPr="00CE2FFB">
        <w:rPr>
          <w:b/>
          <w:u w:val="single"/>
        </w:rPr>
        <w:t>direkt</w:t>
      </w:r>
      <w:r w:rsidRPr="00CE2FFB">
        <w:rPr>
          <w:b/>
        </w:rPr>
        <w:t xml:space="preserve"> an die durchführende Therapiestelle weiterleiten</w:t>
      </w:r>
      <w:r w:rsidR="00652FB8">
        <w:rPr>
          <w:b/>
        </w:rPr>
        <w:t>. Die Durchführungsstelle leitet den Antrag an das Bildungsdepartement weiter.</w:t>
      </w:r>
    </w:p>
    <w:p w14:paraId="65D32C40" w14:textId="77777777" w:rsidR="002A21CD" w:rsidRPr="002A21CD" w:rsidRDefault="002A21CD" w:rsidP="002A21CD">
      <w:pPr>
        <w:spacing w:before="120"/>
        <w:rPr>
          <w:b/>
          <w:sz w:val="19"/>
          <w:szCs w:val="19"/>
        </w:rPr>
      </w:pPr>
      <w:r w:rsidRPr="002A21CD">
        <w:rPr>
          <w:b/>
          <w:sz w:val="19"/>
          <w:szCs w:val="19"/>
        </w:rPr>
        <w:t>Durchführungsstelle</w:t>
      </w:r>
    </w:p>
    <w:tbl>
      <w:tblPr>
        <w:tblStyle w:val="Tabellenraster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6"/>
        <w:gridCol w:w="1139"/>
        <w:gridCol w:w="1556"/>
        <w:gridCol w:w="562"/>
        <w:gridCol w:w="1709"/>
        <w:gridCol w:w="992"/>
        <w:gridCol w:w="423"/>
        <w:gridCol w:w="992"/>
        <w:gridCol w:w="996"/>
      </w:tblGrid>
      <w:tr w:rsidR="00352B32" w:rsidRPr="009A005A" w14:paraId="5DB4BDEF" w14:textId="77777777" w:rsidTr="005B3626">
        <w:trPr>
          <w:trHeight w:val="397"/>
        </w:trPr>
        <w:tc>
          <w:tcPr>
            <w:tcW w:w="2975" w:type="dxa"/>
            <w:gridSpan w:val="2"/>
            <w:vAlign w:val="center"/>
          </w:tcPr>
          <w:p w14:paraId="7155764D" w14:textId="77777777" w:rsidR="00352B32" w:rsidRDefault="00352B32" w:rsidP="009E1CF2">
            <w:pPr>
              <w:ind w:left="390" w:hanging="390"/>
              <w:rPr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865F7C">
              <w:rPr>
                <w:sz w:val="16"/>
                <w:szCs w:val="16"/>
              </w:rPr>
            </w:r>
            <w:r w:rsidR="00865F7C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 w:rsidR="009E1CF2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Erstmassnahme</w:t>
            </w:r>
          </w:p>
        </w:tc>
        <w:tc>
          <w:tcPr>
            <w:tcW w:w="3827" w:type="dxa"/>
            <w:gridSpan w:val="3"/>
            <w:vAlign w:val="center"/>
          </w:tcPr>
          <w:p w14:paraId="76A86D1E" w14:textId="77777777" w:rsidR="00352B32" w:rsidRDefault="00352B32" w:rsidP="009E1CF2">
            <w:pPr>
              <w:ind w:left="399" w:hanging="399"/>
              <w:rPr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865F7C">
              <w:rPr>
                <w:sz w:val="16"/>
                <w:szCs w:val="16"/>
              </w:rPr>
            </w:r>
            <w:r w:rsidR="00865F7C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9E1CF2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Verlängerung (inkl. Entwicklungsbericht)</w:t>
            </w:r>
            <w:r w:rsidRPr="000B4C7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gridSpan w:val="4"/>
            <w:vAlign w:val="center"/>
          </w:tcPr>
          <w:p w14:paraId="366F0F8F" w14:textId="77777777" w:rsidR="00352B32" w:rsidRDefault="00352B32" w:rsidP="009E1CF2">
            <w:pPr>
              <w:ind w:left="393" w:hanging="393"/>
              <w:rPr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865F7C">
              <w:rPr>
                <w:sz w:val="16"/>
                <w:szCs w:val="16"/>
              </w:rPr>
            </w:r>
            <w:r w:rsidR="00865F7C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 w:rsidR="009E1CF2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Wechsel der Durchführungsstelle</w:t>
            </w:r>
          </w:p>
        </w:tc>
      </w:tr>
      <w:tr w:rsidR="002A21CD" w:rsidRPr="009A005A" w14:paraId="53A5DA23" w14:textId="77777777" w:rsidTr="005B3626">
        <w:trPr>
          <w:trHeight w:val="397"/>
        </w:trPr>
        <w:tc>
          <w:tcPr>
            <w:tcW w:w="1836" w:type="dxa"/>
            <w:vAlign w:val="center"/>
          </w:tcPr>
          <w:p w14:paraId="79E7639F" w14:textId="77777777" w:rsidR="002A21CD" w:rsidRPr="000B4C73" w:rsidRDefault="002A21CD" w:rsidP="00A44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8369" w:type="dxa"/>
            <w:gridSpan w:val="8"/>
            <w:vAlign w:val="center"/>
          </w:tcPr>
          <w:p w14:paraId="3CE5B6E2" w14:textId="77777777" w:rsidR="002A21CD" w:rsidRPr="000B4C73" w:rsidRDefault="00CB34CF" w:rsidP="00A44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A21CD" w:rsidRPr="009A005A" w14:paraId="61E33CA9" w14:textId="77777777" w:rsidTr="005B3626">
        <w:trPr>
          <w:trHeight w:val="397"/>
        </w:trPr>
        <w:tc>
          <w:tcPr>
            <w:tcW w:w="1836" w:type="dxa"/>
            <w:vAlign w:val="center"/>
          </w:tcPr>
          <w:p w14:paraId="1CAE48FC" w14:textId="77777777" w:rsidR="002A21CD" w:rsidRPr="000B4C73" w:rsidRDefault="002A21CD" w:rsidP="00A44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 / PLZ / Ort</w:t>
            </w:r>
          </w:p>
        </w:tc>
        <w:tc>
          <w:tcPr>
            <w:tcW w:w="8369" w:type="dxa"/>
            <w:gridSpan w:val="8"/>
            <w:vAlign w:val="center"/>
          </w:tcPr>
          <w:p w14:paraId="65329DF9" w14:textId="77777777" w:rsidR="002A21CD" w:rsidRPr="000B4C73" w:rsidRDefault="00CB34CF" w:rsidP="00A44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E2FFB" w:rsidRPr="009A005A" w14:paraId="59F4EDAB" w14:textId="77777777" w:rsidTr="00684FB9">
        <w:trPr>
          <w:trHeight w:val="397"/>
        </w:trPr>
        <w:tc>
          <w:tcPr>
            <w:tcW w:w="2975" w:type="dxa"/>
            <w:gridSpan w:val="2"/>
            <w:vAlign w:val="center"/>
          </w:tcPr>
          <w:p w14:paraId="659B0C1D" w14:textId="77777777" w:rsidR="00CE2FFB" w:rsidRDefault="00CE2FFB" w:rsidP="00A44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</w:t>
            </w:r>
            <w:r w:rsidR="005B3626">
              <w:rPr>
                <w:sz w:val="16"/>
                <w:szCs w:val="16"/>
              </w:rPr>
              <w:t>hl beantragte Einheiten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14:paraId="082CA3E2" w14:textId="77777777" w:rsidR="00CE2FFB" w:rsidRPr="000B4C73" w:rsidRDefault="00CB34CF" w:rsidP="00A44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C56E" w14:textId="77777777" w:rsidR="00CE2FFB" w:rsidRPr="000B4C73" w:rsidRDefault="00CE2FFB" w:rsidP="00A44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ECDE" w14:textId="77777777" w:rsidR="00CE2FFB" w:rsidRPr="000B4C73" w:rsidRDefault="00CB34CF" w:rsidP="00CE2F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5A3EFA" w:rsidRPr="009A005A" w14:paraId="19F31625" w14:textId="77777777" w:rsidTr="00684FB9">
        <w:trPr>
          <w:trHeight w:val="397"/>
        </w:trPr>
        <w:tc>
          <w:tcPr>
            <w:tcW w:w="2975" w:type="dxa"/>
            <w:gridSpan w:val="2"/>
            <w:vAlign w:val="center"/>
          </w:tcPr>
          <w:p w14:paraId="244E9DFA" w14:textId="77777777" w:rsidR="005A3EFA" w:rsidRPr="00652FB8" w:rsidRDefault="005A3EFA" w:rsidP="00A44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Schulpflicht Kind ab (Art. 45 VSG) *</w:t>
            </w:r>
          </w:p>
        </w:tc>
        <w:tc>
          <w:tcPr>
            <w:tcW w:w="1556" w:type="dxa"/>
            <w:vAlign w:val="center"/>
          </w:tcPr>
          <w:p w14:paraId="770F4606" w14:textId="77777777" w:rsidR="005A3EFA" w:rsidRPr="000B4C73" w:rsidRDefault="00684FB9" w:rsidP="00CE2F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  <w:gridSpan w:val="4"/>
            <w:vAlign w:val="center"/>
          </w:tcPr>
          <w:p w14:paraId="1FFE5BF4" w14:textId="77777777" w:rsidR="005A3EFA" w:rsidRPr="000B4C73" w:rsidRDefault="005A3EFA" w:rsidP="005A3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Hat das Kind Wohnsitz im Kanton St.Gallen?</w:t>
            </w:r>
          </w:p>
        </w:tc>
        <w:tc>
          <w:tcPr>
            <w:tcW w:w="992" w:type="dxa"/>
            <w:vAlign w:val="center"/>
          </w:tcPr>
          <w:p w14:paraId="7C1A5835" w14:textId="77777777" w:rsidR="005A3EFA" w:rsidRPr="000B4C73" w:rsidRDefault="005A3EFA" w:rsidP="00684FB9">
            <w:pPr>
              <w:tabs>
                <w:tab w:val="left" w:pos="3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  <w:r>
              <w:rPr>
                <w:sz w:val="16"/>
                <w:szCs w:val="16"/>
              </w:rPr>
              <w:tab/>
            </w: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865F7C">
              <w:rPr>
                <w:sz w:val="16"/>
                <w:szCs w:val="16"/>
              </w:rPr>
            </w:r>
            <w:r w:rsidR="00865F7C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19B6EEC7" w14:textId="77777777" w:rsidR="005A3EFA" w:rsidRPr="000B4C73" w:rsidRDefault="005A3EFA" w:rsidP="00684FB9">
            <w:pPr>
              <w:tabs>
                <w:tab w:val="left" w:pos="45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  <w:r>
              <w:rPr>
                <w:sz w:val="16"/>
                <w:szCs w:val="16"/>
              </w:rPr>
              <w:tab/>
            </w: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865F7C">
              <w:rPr>
                <w:sz w:val="16"/>
                <w:szCs w:val="16"/>
              </w:rPr>
            </w:r>
            <w:r w:rsidR="00865F7C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</w:p>
        </w:tc>
      </w:tr>
      <w:tr w:rsidR="00E94E62" w:rsidRPr="009A005A" w14:paraId="6B494510" w14:textId="77777777" w:rsidTr="00E94E62">
        <w:trPr>
          <w:trHeight w:val="340"/>
        </w:trPr>
        <w:tc>
          <w:tcPr>
            <w:tcW w:w="10205" w:type="dxa"/>
            <w:gridSpan w:val="9"/>
            <w:tcBorders>
              <w:bottom w:val="single" w:sz="4" w:space="0" w:color="auto"/>
            </w:tcBorders>
            <w:vAlign w:val="center"/>
          </w:tcPr>
          <w:p w14:paraId="1DA558B8" w14:textId="77777777" w:rsidR="00E94E62" w:rsidRPr="00E94E62" w:rsidRDefault="00E94E62" w:rsidP="00684FB9">
            <w:pPr>
              <w:rPr>
                <w:sz w:val="16"/>
                <w:szCs w:val="16"/>
              </w:rPr>
            </w:pPr>
            <w:r w:rsidRPr="00E94E62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Pr="00E94E62">
              <w:rPr>
                <w:sz w:val="16"/>
                <w:szCs w:val="16"/>
              </w:rPr>
              <w:t xml:space="preserve">Bei Aufschub der Schulpflicht (Art. 46 </w:t>
            </w:r>
            <w:r w:rsidR="00684FB9">
              <w:rPr>
                <w:sz w:val="16"/>
                <w:szCs w:val="16"/>
              </w:rPr>
              <w:t>VSG</w:t>
            </w:r>
            <w:r w:rsidRPr="00E94E62">
              <w:rPr>
                <w:sz w:val="16"/>
                <w:szCs w:val="16"/>
              </w:rPr>
              <w:t>) ist eine Bestätigung des Schulträgers beizulegen.</w:t>
            </w:r>
          </w:p>
        </w:tc>
      </w:tr>
      <w:tr w:rsidR="00E94E62" w:rsidRPr="009A005A" w14:paraId="2701C4BA" w14:textId="77777777" w:rsidTr="00A41CE9">
        <w:trPr>
          <w:trHeight w:val="624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EB55D2" w14:textId="77777777" w:rsidR="00CE2FFB" w:rsidRPr="000B4C73" w:rsidRDefault="00CE2FFB" w:rsidP="00730113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483F6C" w14:textId="77777777" w:rsidR="00CE2FFB" w:rsidRPr="000B4C73" w:rsidRDefault="00CB34CF" w:rsidP="00A41CE9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1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5B588" w14:textId="77777777" w:rsidR="00CE2FFB" w:rsidRPr="000B4C73" w:rsidRDefault="00CE2FFB" w:rsidP="00A41CE9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</w:tc>
      </w:tr>
    </w:tbl>
    <w:p w14:paraId="09E4E563" w14:textId="77777777" w:rsidR="00CE2FFB" w:rsidRDefault="00BB7742" w:rsidP="00E610C5">
      <w:pPr>
        <w:spacing w:before="120"/>
        <w:rPr>
          <w:b/>
          <w:sz w:val="19"/>
          <w:szCs w:val="19"/>
        </w:rPr>
      </w:pPr>
      <w:r w:rsidRPr="00BB7742">
        <w:rPr>
          <w:b/>
          <w:sz w:val="19"/>
          <w:szCs w:val="19"/>
        </w:rPr>
        <w:t>Kanton</w:t>
      </w:r>
      <w:r w:rsidR="00201075">
        <w:rPr>
          <w:b/>
          <w:sz w:val="19"/>
          <w:szCs w:val="19"/>
        </w:rPr>
        <w:t xml:space="preserve"> St.Gallen, Bildungsdepartement</w:t>
      </w:r>
      <w:r w:rsidR="00E610C5">
        <w:rPr>
          <w:b/>
          <w:sz w:val="19"/>
          <w:szCs w:val="19"/>
        </w:rPr>
        <w:t xml:space="preserve">, </w:t>
      </w:r>
      <w:r w:rsidR="0085659F">
        <w:rPr>
          <w:b/>
          <w:sz w:val="19"/>
          <w:szCs w:val="19"/>
        </w:rPr>
        <w:t xml:space="preserve">Bewilligung der Massnahme und </w:t>
      </w:r>
      <w:r w:rsidR="0085659F" w:rsidRPr="00BB7742">
        <w:rPr>
          <w:b/>
          <w:sz w:val="19"/>
          <w:szCs w:val="19"/>
        </w:rPr>
        <w:t>Kostengutsprach</w:t>
      </w:r>
      <w:r w:rsidR="0085659F">
        <w:rPr>
          <w:b/>
          <w:sz w:val="19"/>
          <w:szCs w:val="19"/>
        </w:rPr>
        <w:t>e</w:t>
      </w:r>
    </w:p>
    <w:p w14:paraId="2D40B8AE" w14:textId="77777777" w:rsidR="00201075" w:rsidRDefault="00BB7742" w:rsidP="00CE2FFB">
      <w:pPr>
        <w:rPr>
          <w:sz w:val="19"/>
          <w:szCs w:val="19"/>
        </w:rPr>
      </w:pPr>
      <w:r w:rsidRPr="00B3385E">
        <w:rPr>
          <w:sz w:val="19"/>
          <w:szCs w:val="19"/>
        </w:rPr>
        <w:t>(</w:t>
      </w:r>
      <w:r w:rsidR="00E91563" w:rsidRPr="00B3385E">
        <w:rPr>
          <w:sz w:val="19"/>
          <w:szCs w:val="19"/>
        </w:rPr>
        <w:t xml:space="preserve">gemäss </w:t>
      </w:r>
      <w:r w:rsidRPr="00B3385E">
        <w:rPr>
          <w:sz w:val="19"/>
          <w:szCs w:val="19"/>
        </w:rPr>
        <w:t xml:space="preserve">Art. </w:t>
      </w:r>
      <w:r w:rsidR="00CE2FFB">
        <w:rPr>
          <w:sz w:val="19"/>
          <w:szCs w:val="19"/>
        </w:rPr>
        <w:t>36 Abs.</w:t>
      </w:r>
      <w:r w:rsidRPr="00B3385E">
        <w:rPr>
          <w:sz w:val="19"/>
          <w:szCs w:val="19"/>
        </w:rPr>
        <w:t xml:space="preserve"> 1 </w:t>
      </w:r>
      <w:r w:rsidR="00CE2FFB">
        <w:rPr>
          <w:sz w:val="19"/>
          <w:szCs w:val="19"/>
        </w:rPr>
        <w:t xml:space="preserve">Bst. b Volksschulgesetz, sGS 213.1; abgekürzt </w:t>
      </w:r>
      <w:r w:rsidRPr="00B3385E">
        <w:rPr>
          <w:sz w:val="19"/>
          <w:szCs w:val="19"/>
        </w:rPr>
        <w:t>VSG)</w:t>
      </w: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260"/>
        <w:gridCol w:w="560"/>
        <w:gridCol w:w="1276"/>
        <w:gridCol w:w="3834"/>
      </w:tblGrid>
      <w:tr w:rsidR="007446AE" w:rsidRPr="009A005A" w14:paraId="02119E9A" w14:textId="77777777" w:rsidTr="005B3626">
        <w:trPr>
          <w:trHeight w:val="454"/>
        </w:trPr>
        <w:tc>
          <w:tcPr>
            <w:tcW w:w="1276" w:type="dxa"/>
            <w:vAlign w:val="bottom"/>
          </w:tcPr>
          <w:p w14:paraId="26F9C5C3" w14:textId="77777777" w:rsidR="007446AE" w:rsidRPr="00BC384B" w:rsidRDefault="007446AE" w:rsidP="0085659F">
            <w:pPr>
              <w:rPr>
                <w:sz w:val="16"/>
                <w:szCs w:val="16"/>
              </w:rPr>
            </w:pPr>
            <w:r w:rsidRPr="00BC384B">
              <w:rPr>
                <w:sz w:val="16"/>
                <w:szCs w:val="16"/>
              </w:rPr>
              <w:t>Beginn ab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5724A42A" w14:textId="77777777" w:rsidR="007446AE" w:rsidRPr="009A005A" w:rsidRDefault="007446AE" w:rsidP="00CB34CF">
            <w:pPr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14:paraId="33BACB0B" w14:textId="77777777" w:rsidR="007446AE" w:rsidRPr="009A005A" w:rsidRDefault="007446AE" w:rsidP="00CB34C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00C36D2" w14:textId="77777777" w:rsidR="007446AE" w:rsidRPr="009A005A" w:rsidRDefault="007446AE" w:rsidP="00A233F9">
            <w:pPr>
              <w:rPr>
                <w:sz w:val="16"/>
                <w:szCs w:val="16"/>
              </w:rPr>
            </w:pPr>
          </w:p>
        </w:tc>
        <w:tc>
          <w:tcPr>
            <w:tcW w:w="3834" w:type="dxa"/>
            <w:vAlign w:val="bottom"/>
          </w:tcPr>
          <w:p w14:paraId="0F9FD741" w14:textId="77777777" w:rsidR="007446AE" w:rsidRPr="009A005A" w:rsidRDefault="007446AE" w:rsidP="00A233F9">
            <w:pPr>
              <w:rPr>
                <w:sz w:val="16"/>
                <w:szCs w:val="16"/>
              </w:rPr>
            </w:pPr>
          </w:p>
        </w:tc>
      </w:tr>
      <w:tr w:rsidR="007446AE" w:rsidRPr="009A005A" w14:paraId="76254B2B" w14:textId="77777777" w:rsidTr="005B3626">
        <w:trPr>
          <w:trHeight w:val="454"/>
        </w:trPr>
        <w:tc>
          <w:tcPr>
            <w:tcW w:w="1276" w:type="dxa"/>
            <w:vAlign w:val="bottom"/>
          </w:tcPr>
          <w:p w14:paraId="78FE2015" w14:textId="77777777" w:rsidR="007446AE" w:rsidRPr="0085659F" w:rsidRDefault="007446AE" w:rsidP="00856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21B0EE" w14:textId="77777777" w:rsidR="007446AE" w:rsidRPr="009A005A" w:rsidRDefault="007446AE" w:rsidP="00CB34CF">
            <w:pPr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14:paraId="4F8D6936" w14:textId="77777777" w:rsidR="007446AE" w:rsidRPr="009A005A" w:rsidRDefault="007446AE" w:rsidP="00CB34C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F0A12C8" w14:textId="77777777" w:rsidR="007446AE" w:rsidRDefault="007446AE" w:rsidP="00E610C5">
            <w:pPr>
              <w:rPr>
                <w:sz w:val="16"/>
                <w:szCs w:val="16"/>
              </w:rPr>
            </w:pPr>
            <w:r w:rsidRPr="0085659F">
              <w:rPr>
                <w:sz w:val="16"/>
                <w:szCs w:val="16"/>
              </w:rPr>
              <w:t>Ansatz Fr.</w:t>
            </w:r>
          </w:p>
        </w:tc>
        <w:tc>
          <w:tcPr>
            <w:tcW w:w="3834" w:type="dxa"/>
            <w:tcBorders>
              <w:bottom w:val="single" w:sz="4" w:space="0" w:color="auto"/>
            </w:tcBorders>
            <w:vAlign w:val="bottom"/>
          </w:tcPr>
          <w:p w14:paraId="407F7E83" w14:textId="77777777" w:rsidR="007446AE" w:rsidRPr="009A005A" w:rsidRDefault="007446AE" w:rsidP="004A6058">
            <w:pPr>
              <w:rPr>
                <w:sz w:val="16"/>
                <w:szCs w:val="16"/>
              </w:rPr>
            </w:pPr>
          </w:p>
        </w:tc>
      </w:tr>
    </w:tbl>
    <w:p w14:paraId="0FC199D3" w14:textId="77777777" w:rsidR="00CB34CF" w:rsidRDefault="00CB34CF"/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278"/>
        <w:gridCol w:w="542"/>
        <w:gridCol w:w="7"/>
        <w:gridCol w:w="388"/>
        <w:gridCol w:w="1312"/>
        <w:gridCol w:w="3396"/>
        <w:gridCol w:w="7"/>
      </w:tblGrid>
      <w:tr w:rsidR="000F2853" w:rsidRPr="009A005A" w14:paraId="449849AE" w14:textId="77777777" w:rsidTr="00BA6E6C">
        <w:trPr>
          <w:trHeight w:val="340"/>
        </w:trPr>
        <w:tc>
          <w:tcPr>
            <w:tcW w:w="1276" w:type="dxa"/>
            <w:vAlign w:val="center"/>
          </w:tcPr>
          <w:p w14:paraId="1136E808" w14:textId="77777777" w:rsidR="000F2853" w:rsidRPr="00CB34CF" w:rsidRDefault="00122725" w:rsidP="00122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</w:p>
        </w:tc>
        <w:tc>
          <w:tcPr>
            <w:tcW w:w="3827" w:type="dxa"/>
            <w:gridSpan w:val="3"/>
            <w:vAlign w:val="center"/>
          </w:tcPr>
          <w:p w14:paraId="02702D1D" w14:textId="77777777" w:rsidR="000F2853" w:rsidRPr="009A005A" w:rsidRDefault="000F2853" w:rsidP="000F2853">
            <w:pPr>
              <w:ind w:left="340" w:hanging="340"/>
              <w:rPr>
                <w:b/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865F7C">
              <w:rPr>
                <w:sz w:val="16"/>
                <w:szCs w:val="16"/>
              </w:rPr>
            </w:r>
            <w:r w:rsidR="00865F7C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 xml:space="preserve">max. 40 </w:t>
            </w:r>
            <w:proofErr w:type="gramStart"/>
            <w:r>
              <w:rPr>
                <w:sz w:val="16"/>
                <w:szCs w:val="16"/>
              </w:rPr>
              <w:t>Lekt.</w:t>
            </w:r>
            <w:r w:rsidR="00122725">
              <w:rPr>
                <w:sz w:val="16"/>
                <w:szCs w:val="16"/>
              </w:rPr>
              <w:t>/</w:t>
            </w:r>
            <w:proofErr w:type="gramEnd"/>
            <w:r w:rsidR="00122725">
              <w:rPr>
                <w:sz w:val="16"/>
                <w:szCs w:val="16"/>
              </w:rPr>
              <w:t>Jahr</w:t>
            </w:r>
            <w:r>
              <w:rPr>
                <w:sz w:val="16"/>
                <w:szCs w:val="16"/>
              </w:rPr>
              <w:t xml:space="preserve"> (d.h. i.d.R. 1 Lekt./W.)</w:t>
            </w:r>
          </w:p>
        </w:tc>
        <w:tc>
          <w:tcPr>
            <w:tcW w:w="5103" w:type="dxa"/>
            <w:gridSpan w:val="4"/>
            <w:vAlign w:val="center"/>
          </w:tcPr>
          <w:p w14:paraId="247F5979" w14:textId="77777777" w:rsidR="000F2853" w:rsidRPr="009A005A" w:rsidRDefault="000F2853" w:rsidP="005B3626">
            <w:pPr>
              <w:ind w:left="340" w:hanging="340"/>
              <w:rPr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865F7C">
              <w:rPr>
                <w:sz w:val="16"/>
                <w:szCs w:val="16"/>
              </w:rPr>
            </w:r>
            <w:r w:rsidR="00865F7C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 xml:space="preserve">flexibel </w:t>
            </w:r>
            <w:r w:rsidR="005B3626">
              <w:rPr>
                <w:sz w:val="16"/>
                <w:szCs w:val="16"/>
              </w:rPr>
              <w:t>(gemäss Leistungsvereinbarung)</w:t>
            </w:r>
          </w:p>
        </w:tc>
      </w:tr>
      <w:tr w:rsidR="00684FB9" w:rsidRPr="009A005A" w14:paraId="054C0F80" w14:textId="77777777" w:rsidTr="00684FB9">
        <w:trPr>
          <w:trHeight w:val="340"/>
        </w:trPr>
        <w:tc>
          <w:tcPr>
            <w:tcW w:w="1276" w:type="dxa"/>
            <w:vAlign w:val="center"/>
          </w:tcPr>
          <w:p w14:paraId="214F7713" w14:textId="77777777" w:rsidR="00684FB9" w:rsidRPr="00CB34CF" w:rsidRDefault="00684FB9" w:rsidP="000F2853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0097C5BC" w14:textId="77777777" w:rsidR="00684FB9" w:rsidRPr="009A005A" w:rsidRDefault="00684FB9" w:rsidP="000F2853">
            <w:pPr>
              <w:ind w:left="340" w:hanging="340"/>
              <w:rPr>
                <w:b/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865F7C">
              <w:rPr>
                <w:sz w:val="16"/>
                <w:szCs w:val="16"/>
              </w:rPr>
            </w:r>
            <w:r w:rsidR="00865F7C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 xml:space="preserve">max. 80 </w:t>
            </w:r>
            <w:proofErr w:type="gramStart"/>
            <w:r>
              <w:rPr>
                <w:sz w:val="16"/>
                <w:szCs w:val="16"/>
              </w:rPr>
              <w:t>Lekt./</w:t>
            </w:r>
            <w:proofErr w:type="gramEnd"/>
            <w:r>
              <w:rPr>
                <w:sz w:val="16"/>
                <w:szCs w:val="16"/>
              </w:rPr>
              <w:t>Jahr (d.h. i.d.R. 2 Lekt./W.)</w:t>
            </w:r>
          </w:p>
        </w:tc>
        <w:tc>
          <w:tcPr>
            <w:tcW w:w="388" w:type="dxa"/>
            <w:vAlign w:val="center"/>
          </w:tcPr>
          <w:p w14:paraId="598968C1" w14:textId="77777777" w:rsidR="00684FB9" w:rsidRPr="009A005A" w:rsidRDefault="00684FB9" w:rsidP="005B3626">
            <w:pPr>
              <w:ind w:left="340" w:hanging="340"/>
              <w:rPr>
                <w:sz w:val="16"/>
                <w:szCs w:val="16"/>
              </w:rPr>
            </w:pPr>
            <w:r w:rsidRPr="000B4C7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C73">
              <w:rPr>
                <w:sz w:val="16"/>
                <w:szCs w:val="16"/>
              </w:rPr>
              <w:instrText xml:space="preserve"> FORMCHECKBOX </w:instrText>
            </w:r>
            <w:r w:rsidR="00865F7C">
              <w:rPr>
                <w:sz w:val="16"/>
                <w:szCs w:val="16"/>
              </w:rPr>
            </w:r>
            <w:r w:rsidR="00865F7C">
              <w:rPr>
                <w:sz w:val="16"/>
                <w:szCs w:val="16"/>
              </w:rPr>
              <w:fldChar w:fldCharType="separate"/>
            </w:r>
            <w:r w:rsidRPr="000B4C73">
              <w:rPr>
                <w:sz w:val="16"/>
                <w:szCs w:val="16"/>
              </w:rPr>
              <w:fldChar w:fldCharType="end"/>
            </w:r>
          </w:p>
        </w:tc>
        <w:tc>
          <w:tcPr>
            <w:tcW w:w="471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7849B72" w14:textId="77777777" w:rsidR="00684FB9" w:rsidRPr="009A005A" w:rsidRDefault="00684FB9" w:rsidP="00684FB9">
            <w:pPr>
              <w:rPr>
                <w:sz w:val="16"/>
                <w:szCs w:val="16"/>
              </w:rPr>
            </w:pPr>
          </w:p>
        </w:tc>
      </w:tr>
      <w:tr w:rsidR="006D4FA5" w:rsidRPr="0006404C" w14:paraId="440A8C5D" w14:textId="77777777" w:rsidTr="00684FB9">
        <w:trPr>
          <w:trHeight w:val="794"/>
        </w:trPr>
        <w:tc>
          <w:tcPr>
            <w:tcW w:w="1276" w:type="dxa"/>
            <w:vAlign w:val="bottom"/>
          </w:tcPr>
          <w:p w14:paraId="51FB65FC" w14:textId="77777777" w:rsidR="006D4FA5" w:rsidRPr="009A005A" w:rsidRDefault="006D4FA5" w:rsidP="0012272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vAlign w:val="bottom"/>
          </w:tcPr>
          <w:p w14:paraId="34844F23" w14:textId="77777777" w:rsidR="006D4FA5" w:rsidRPr="009A005A" w:rsidRDefault="006D4FA5" w:rsidP="0012272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vAlign w:val="bottom"/>
          </w:tcPr>
          <w:p w14:paraId="52DCBC58" w14:textId="77777777" w:rsidR="006D4FA5" w:rsidRPr="009A005A" w:rsidRDefault="006D4FA5" w:rsidP="00122725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vAlign w:val="bottom"/>
          </w:tcPr>
          <w:p w14:paraId="79325282" w14:textId="77777777" w:rsidR="006D4FA5" w:rsidRDefault="005A3EFA" w:rsidP="001227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Sachbearbeiterin</w:t>
            </w:r>
          </w:p>
        </w:tc>
        <w:tc>
          <w:tcPr>
            <w:tcW w:w="3403" w:type="dxa"/>
            <w:gridSpan w:val="2"/>
            <w:vAlign w:val="bottom"/>
          </w:tcPr>
          <w:p w14:paraId="1A943D90" w14:textId="77777777" w:rsidR="006D4FA5" w:rsidRPr="0006404C" w:rsidRDefault="006D4FA5" w:rsidP="00122725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</w:p>
        </w:tc>
      </w:tr>
      <w:tr w:rsidR="00122725" w:rsidRPr="0006404C" w14:paraId="55B14167" w14:textId="77777777" w:rsidTr="006D4FA5">
        <w:trPr>
          <w:gridAfter w:val="1"/>
          <w:wAfter w:w="7" w:type="dxa"/>
          <w:trHeight w:val="340"/>
        </w:trPr>
        <w:tc>
          <w:tcPr>
            <w:tcW w:w="1276" w:type="dxa"/>
            <w:vAlign w:val="bottom"/>
          </w:tcPr>
          <w:p w14:paraId="63B79776" w14:textId="77777777" w:rsidR="00122725" w:rsidRPr="004C23A8" w:rsidRDefault="00122725" w:rsidP="00122725">
            <w:pPr>
              <w:rPr>
                <w:sz w:val="8"/>
                <w:szCs w:val="8"/>
              </w:rPr>
            </w:pPr>
          </w:p>
        </w:tc>
        <w:tc>
          <w:tcPr>
            <w:tcW w:w="3820" w:type="dxa"/>
            <w:gridSpan w:val="2"/>
            <w:vAlign w:val="bottom"/>
          </w:tcPr>
          <w:p w14:paraId="153A753E" w14:textId="77777777" w:rsidR="00122725" w:rsidRPr="0006404C" w:rsidRDefault="00122725" w:rsidP="00122725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vAlign w:val="bottom"/>
          </w:tcPr>
          <w:p w14:paraId="7EB08A29" w14:textId="77777777" w:rsidR="00122725" w:rsidRPr="009A005A" w:rsidRDefault="00122725" w:rsidP="00122725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 Fragen stehen wir Ihnen gerne zur Verfügung (Tel. 058 229 59 51).</w:t>
            </w:r>
          </w:p>
        </w:tc>
      </w:tr>
    </w:tbl>
    <w:p w14:paraId="0C26E5A9" w14:textId="77777777" w:rsidR="0075439C" w:rsidRPr="00E91563" w:rsidRDefault="00472115" w:rsidP="0075439C">
      <w:pPr>
        <w:tabs>
          <w:tab w:val="right" w:leader="underscore" w:pos="9639"/>
        </w:tabs>
        <w:spacing w:line="240" w:lineRule="auto"/>
        <w:rPr>
          <w:sz w:val="16"/>
          <w:szCs w:val="16"/>
        </w:rPr>
      </w:pPr>
      <w:r w:rsidRPr="00E91563">
        <w:rPr>
          <w:sz w:val="16"/>
          <w:szCs w:val="16"/>
        </w:rPr>
        <w:t xml:space="preserve">Kopie: </w:t>
      </w:r>
      <w:r w:rsidR="00CE2FFB">
        <w:rPr>
          <w:sz w:val="16"/>
          <w:szCs w:val="16"/>
        </w:rPr>
        <w:t>Durchführungsstelle</w:t>
      </w:r>
    </w:p>
    <w:sectPr w:rsidR="0075439C" w:rsidRPr="00E91563" w:rsidSect="005073B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567" w:bottom="709" w:left="1134" w:header="51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DF44" w14:textId="77777777" w:rsidR="005C5403" w:rsidRDefault="005C5403" w:rsidP="00F950AA">
      <w:pPr>
        <w:spacing w:line="240" w:lineRule="auto"/>
      </w:pPr>
      <w:r>
        <w:separator/>
      </w:r>
    </w:p>
  </w:endnote>
  <w:endnote w:type="continuationSeparator" w:id="0">
    <w:p w14:paraId="463EF358" w14:textId="77777777" w:rsidR="005C5403" w:rsidRDefault="005C5403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565A" w14:textId="77777777" w:rsidR="00A41EE5" w:rsidRDefault="008F541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FC6EBF8" wp14:editId="3D576FD2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4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1DB8A" w14:textId="77777777" w:rsidR="00A41EE5" w:rsidRDefault="00BB4D6D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A41EE5" w:rsidRPr="008E2142">
                            <w:instrText xml:space="preserve"> IF </w:instrText>
                          </w:r>
                          <w:r w:rsidR="00865F7C">
                            <w:fldChar w:fldCharType="begin"/>
                          </w:r>
                          <w:r w:rsidR="00865F7C">
                            <w:instrText xml:space="preserve"> NUMPAGES  \* Arabic </w:instrText>
                          </w:r>
                          <w:r w:rsidR="00865F7C">
                            <w:fldChar w:fldCharType="separate"/>
                          </w:r>
                          <w:r w:rsidR="0054345E">
                            <w:rPr>
                              <w:noProof/>
                            </w:rPr>
                            <w:instrText>2</w:instrText>
                          </w:r>
                          <w:r w:rsidR="00865F7C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 xml:space="preserve"> &gt; 1  "</w:instrText>
                          </w:r>
                          <w:r w:rsidR="004A623D">
                            <w:fldChar w:fldCharType="begin"/>
                          </w:r>
                          <w:r w:rsidR="004A623D">
                            <w:instrText xml:space="preserve"> PAGE  \* Arabic \* MERGEFORMAT </w:instrText>
                          </w:r>
                          <w:r w:rsidR="004A623D">
                            <w:fldChar w:fldCharType="separate"/>
                          </w:r>
                          <w:r w:rsidR="0054345E">
                            <w:rPr>
                              <w:noProof/>
                            </w:rPr>
                            <w:instrText>2</w:instrText>
                          </w:r>
                          <w:r w:rsidR="004A623D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>/</w:instrText>
                          </w:r>
                          <w:r w:rsidR="00865F7C">
                            <w:fldChar w:fldCharType="begin"/>
                          </w:r>
                          <w:r w:rsidR="00865F7C">
                            <w:instrText xml:space="preserve"> NUMPAGES  \* Arabic \* MERGEFORMAT </w:instrText>
                          </w:r>
                          <w:r w:rsidR="00865F7C">
                            <w:fldChar w:fldCharType="separate"/>
                          </w:r>
                          <w:r w:rsidR="0054345E">
                            <w:rPr>
                              <w:noProof/>
                            </w:rPr>
                            <w:instrText>2</w:instrText>
                          </w:r>
                          <w:r w:rsidR="00865F7C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54345E">
                            <w:rPr>
                              <w:noProof/>
                            </w:rPr>
                            <w:t>2</w:t>
                          </w:r>
                          <w:r w:rsidR="0054345E" w:rsidRPr="008E2142">
                            <w:rPr>
                              <w:noProof/>
                            </w:rPr>
                            <w:t>/</w:t>
                          </w:r>
                          <w:r w:rsidR="0054345E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  <w:r w:rsidR="00A41EE5">
                            <w:rPr>
                              <w:noProof/>
                            </w:rPr>
                            <w:t>2</w:t>
                          </w:r>
                          <w:r w:rsidR="00A41EE5" w:rsidRPr="008E2142">
                            <w:rPr>
                              <w:noProof/>
                            </w:rPr>
                            <w:t>/</w:t>
                          </w:r>
                          <w:r w:rsidR="00A41EE5">
                            <w:rPr>
                              <w:noProof/>
                            </w:rPr>
                            <w:t>2</w:t>
                          </w:r>
                        </w:p>
                        <w:p w14:paraId="7E403F0E" w14:textId="77777777" w:rsidR="00A41EE5" w:rsidRDefault="00BB4D6D">
                          <w:r w:rsidRPr="008E2142">
                            <w:fldChar w:fldCharType="begin"/>
                          </w:r>
                          <w:r w:rsidR="00A41EE5" w:rsidRPr="008E2142">
                            <w:instrText xml:space="preserve"> IF </w:instrText>
                          </w:r>
                          <w:r w:rsidR="00865F7C">
                            <w:fldChar w:fldCharType="begin"/>
                          </w:r>
                          <w:r w:rsidR="00865F7C">
                            <w:instrText xml:space="preserve"> NUMPAGES  \* Arabic </w:instrText>
                          </w:r>
                          <w:r w:rsidR="00865F7C">
                            <w:fldChar w:fldCharType="separate"/>
                          </w:r>
                          <w:r w:rsidR="0054345E">
                            <w:rPr>
                              <w:noProof/>
                            </w:rPr>
                            <w:instrText>2</w:instrText>
                          </w:r>
                          <w:r w:rsidR="00865F7C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 xml:space="preserve"> &gt; 1  "</w:instrText>
                          </w:r>
                          <w:r w:rsidR="004A623D">
                            <w:fldChar w:fldCharType="begin"/>
                          </w:r>
                          <w:r w:rsidR="004A623D">
                            <w:instrText xml:space="preserve"> PAGE  \* Arabic \* MERGEFORMAT </w:instrText>
                          </w:r>
                          <w:r w:rsidR="004A623D">
                            <w:fldChar w:fldCharType="separate"/>
                          </w:r>
                          <w:r w:rsidR="0054345E">
                            <w:rPr>
                              <w:noProof/>
                            </w:rPr>
                            <w:instrText>2</w:instrText>
                          </w:r>
                          <w:r w:rsidR="004A623D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>/</w:instrText>
                          </w:r>
                          <w:r w:rsidR="00865F7C">
                            <w:fldChar w:fldCharType="begin"/>
                          </w:r>
                          <w:r w:rsidR="00865F7C">
                            <w:instrText xml:space="preserve"> NUMPAGES  \* Arabic \* MERGEFORMAT </w:instrText>
                          </w:r>
                          <w:r w:rsidR="00865F7C">
                            <w:fldChar w:fldCharType="separate"/>
                          </w:r>
                          <w:r w:rsidR="0054345E">
                            <w:rPr>
                              <w:noProof/>
                            </w:rPr>
                            <w:instrText>2</w:instrText>
                          </w:r>
                          <w:r w:rsidR="00865F7C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54345E">
                            <w:rPr>
                              <w:noProof/>
                            </w:rPr>
                            <w:t>2</w:t>
                          </w:r>
                          <w:r w:rsidR="0054345E" w:rsidRPr="008E2142">
                            <w:rPr>
                              <w:noProof/>
                            </w:rPr>
                            <w:t>/</w:t>
                          </w:r>
                          <w:r w:rsidR="0054345E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  <w:r w:rsidR="00A41EE5" w:rsidRPr="008E2142">
                            <w:t xml:space="preserve">"" </w:t>
                          </w:r>
                          <w:r w:rsidRPr="008E2142">
                            <w:fldChar w:fldCharType="begin"/>
                          </w:r>
                          <w:r w:rsidR="00A41EE5" w:rsidRPr="008E2142">
                            <w:instrText xml:space="preserve"> IF </w:instrText>
                          </w:r>
                          <w:r w:rsidR="00865F7C">
                            <w:fldChar w:fldCharType="begin"/>
                          </w:r>
                          <w:r w:rsidR="00865F7C">
                            <w:instrText xml:space="preserve"> NUMPAGES  \* Arabic </w:instrText>
                          </w:r>
                          <w:r w:rsidR="00865F7C">
                            <w:fldChar w:fldCharType="separate"/>
                          </w:r>
                          <w:r w:rsidR="0054345E">
                            <w:rPr>
                              <w:noProof/>
                            </w:rPr>
                            <w:instrText>2</w:instrText>
                          </w:r>
                          <w:r w:rsidR="00865F7C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 xml:space="preserve"> &gt; 1  "</w:instrText>
                          </w:r>
                          <w:r w:rsidR="004A623D">
                            <w:fldChar w:fldCharType="begin"/>
                          </w:r>
                          <w:r w:rsidR="004A623D">
                            <w:instrText xml:space="preserve"> PAGE  \* Arabic \* MERGEFORMAT </w:instrText>
                          </w:r>
                          <w:r w:rsidR="004A623D">
                            <w:fldChar w:fldCharType="separate"/>
                          </w:r>
                          <w:r w:rsidR="0054345E">
                            <w:rPr>
                              <w:noProof/>
                            </w:rPr>
                            <w:instrText>2</w:instrText>
                          </w:r>
                          <w:r w:rsidR="004A623D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>/</w:instrText>
                          </w:r>
                          <w:r w:rsidR="00865F7C">
                            <w:fldChar w:fldCharType="begin"/>
                          </w:r>
                          <w:r w:rsidR="00865F7C">
                            <w:instrText xml:space="preserve"> NUMPAGES  \* Arabic \* MERGEFORMAT </w:instrText>
                          </w:r>
                          <w:r w:rsidR="00865F7C">
                            <w:fldChar w:fldCharType="separate"/>
                          </w:r>
                          <w:r w:rsidR="0054345E">
                            <w:rPr>
                              <w:noProof/>
                            </w:rPr>
                            <w:instrText>2</w:instrText>
                          </w:r>
                          <w:r w:rsidR="00865F7C">
                            <w:rPr>
                              <w:noProof/>
                            </w:rPr>
                            <w:fldChar w:fldCharType="end"/>
                          </w:r>
                          <w:r w:rsidR="00A41EE5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54345E">
                            <w:rPr>
                              <w:noProof/>
                            </w:rPr>
                            <w:t>2</w:t>
                          </w:r>
                          <w:r w:rsidR="0054345E" w:rsidRPr="008E2142">
                            <w:rPr>
                              <w:noProof/>
                            </w:rPr>
                            <w:t>/</w:t>
                          </w:r>
                          <w:r w:rsidR="0054345E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  <w:r w:rsidR="00A41EE5">
                            <w:rPr>
                              <w:noProof/>
                            </w:rPr>
                            <w:t>2</w:t>
                          </w:r>
                          <w:r w:rsidR="00A41EE5" w:rsidRPr="008E2142">
                            <w:rPr>
                              <w:noProof/>
                            </w:rPr>
                            <w:t>/</w:t>
                          </w:r>
                          <w:r w:rsidR="00A41EE5">
                            <w:rPr>
                              <w:noProof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2T1uA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C+&#10;M2T1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A41EE5" w:rsidRDefault="00BB4D6D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A41EE5" w:rsidRPr="008E2142">
                      <w:instrText xml:space="preserve"> IF </w:instrText>
                    </w:r>
                    <w:r w:rsidR="00BB23E6">
                      <w:fldChar w:fldCharType="begin"/>
                    </w:r>
                    <w:r w:rsidR="00BB23E6">
                      <w:instrText xml:space="preserve"> NUMPAGES  \* Arabic </w:instrText>
                    </w:r>
                    <w:r w:rsidR="00BB23E6">
                      <w:fldChar w:fldCharType="separate"/>
                    </w:r>
                    <w:r w:rsidR="0054345E">
                      <w:rPr>
                        <w:noProof/>
                      </w:rPr>
                      <w:instrText>2</w:instrText>
                    </w:r>
                    <w:r w:rsidR="00BB23E6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 &gt; 1  "</w:instrText>
                    </w:r>
                    <w:r w:rsidR="004A623D">
                      <w:fldChar w:fldCharType="begin"/>
                    </w:r>
                    <w:r w:rsidR="004A623D">
                      <w:instrText xml:space="preserve"> PAGE  \* Arabic \* MERGEFORMAT </w:instrText>
                    </w:r>
                    <w:r w:rsidR="004A623D">
                      <w:fldChar w:fldCharType="separate"/>
                    </w:r>
                    <w:r w:rsidR="0054345E">
                      <w:rPr>
                        <w:noProof/>
                      </w:rPr>
                      <w:instrText>2</w:instrText>
                    </w:r>
                    <w:r w:rsidR="004A623D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>/</w:instrText>
                    </w:r>
                    <w:r w:rsidR="00BB23E6">
                      <w:fldChar w:fldCharType="begin"/>
                    </w:r>
                    <w:r w:rsidR="00BB23E6">
                      <w:instrText xml:space="preserve"> NUMPAGES  \* Arabic \* MERGEFORMAT </w:instrText>
                    </w:r>
                    <w:r w:rsidR="00BB23E6">
                      <w:fldChar w:fldCharType="separate"/>
                    </w:r>
                    <w:r w:rsidR="0054345E">
                      <w:rPr>
                        <w:noProof/>
                      </w:rPr>
                      <w:instrText>2</w:instrText>
                    </w:r>
                    <w:r w:rsidR="00BB23E6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" "" </w:instrText>
                    </w:r>
                    <w:r w:rsidR="0054345E">
                      <w:fldChar w:fldCharType="separate"/>
                    </w:r>
                    <w:r w:rsidR="0054345E">
                      <w:rPr>
                        <w:noProof/>
                      </w:rPr>
                      <w:t>2</w:t>
                    </w:r>
                    <w:r w:rsidR="0054345E" w:rsidRPr="008E2142">
                      <w:rPr>
                        <w:noProof/>
                      </w:rPr>
                      <w:t>/</w:t>
                    </w:r>
                    <w:r w:rsidR="0054345E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  <w:r w:rsidR="00A41EE5">
                      <w:rPr>
                        <w:noProof/>
                      </w:rPr>
                      <w:t>2</w:t>
                    </w:r>
                    <w:r w:rsidR="00A41EE5" w:rsidRPr="008E2142">
                      <w:rPr>
                        <w:noProof/>
                      </w:rPr>
                      <w:t>/</w:t>
                    </w:r>
                    <w:r w:rsidR="00A41EE5">
                      <w:rPr>
                        <w:noProof/>
                      </w:rPr>
                      <w:t>2</w:t>
                    </w:r>
                  </w:p>
                  <w:p w:rsidR="00A41EE5" w:rsidRDefault="00BB4D6D">
                    <w:r w:rsidRPr="008E2142">
                      <w:fldChar w:fldCharType="begin"/>
                    </w:r>
                    <w:r w:rsidR="00A41EE5" w:rsidRPr="008E2142">
                      <w:instrText xml:space="preserve"> IF </w:instrText>
                    </w:r>
                    <w:r w:rsidR="00BB23E6">
                      <w:fldChar w:fldCharType="begin"/>
                    </w:r>
                    <w:r w:rsidR="00BB23E6">
                      <w:instrText xml:space="preserve"> NUMPAGES  \* Arabic </w:instrText>
                    </w:r>
                    <w:r w:rsidR="00BB23E6">
                      <w:fldChar w:fldCharType="separate"/>
                    </w:r>
                    <w:r w:rsidR="0054345E">
                      <w:rPr>
                        <w:noProof/>
                      </w:rPr>
                      <w:instrText>2</w:instrText>
                    </w:r>
                    <w:r w:rsidR="00BB23E6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 &gt; 1  "</w:instrText>
                    </w:r>
                    <w:r w:rsidR="004A623D">
                      <w:fldChar w:fldCharType="begin"/>
                    </w:r>
                    <w:r w:rsidR="004A623D">
                      <w:instrText xml:space="preserve"> PAGE  \* Arabic \* MERGEFORMAT </w:instrText>
                    </w:r>
                    <w:r w:rsidR="004A623D">
                      <w:fldChar w:fldCharType="separate"/>
                    </w:r>
                    <w:r w:rsidR="0054345E">
                      <w:rPr>
                        <w:noProof/>
                      </w:rPr>
                      <w:instrText>2</w:instrText>
                    </w:r>
                    <w:r w:rsidR="004A623D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>/</w:instrText>
                    </w:r>
                    <w:r w:rsidR="00BB23E6">
                      <w:fldChar w:fldCharType="begin"/>
                    </w:r>
                    <w:r w:rsidR="00BB23E6">
                      <w:instrText xml:space="preserve"> NUMPAGES  \* Arabic \* MERGEFORMAT </w:instrText>
                    </w:r>
                    <w:r w:rsidR="00BB23E6">
                      <w:fldChar w:fldCharType="separate"/>
                    </w:r>
                    <w:r w:rsidR="0054345E">
                      <w:rPr>
                        <w:noProof/>
                      </w:rPr>
                      <w:instrText>2</w:instrText>
                    </w:r>
                    <w:r w:rsidR="00BB23E6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" "" </w:instrText>
                    </w:r>
                    <w:r w:rsidR="0054345E">
                      <w:fldChar w:fldCharType="separate"/>
                    </w:r>
                    <w:r w:rsidR="0054345E">
                      <w:rPr>
                        <w:noProof/>
                      </w:rPr>
                      <w:t>2</w:t>
                    </w:r>
                    <w:r w:rsidR="0054345E" w:rsidRPr="008E2142">
                      <w:rPr>
                        <w:noProof/>
                      </w:rPr>
                      <w:t>/</w:t>
                    </w:r>
                    <w:r w:rsidR="0054345E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  <w:r w:rsidR="00A41EE5" w:rsidRPr="008E2142">
                      <w:t xml:space="preserve">"" </w:t>
                    </w:r>
                    <w:r w:rsidRPr="008E2142">
                      <w:fldChar w:fldCharType="begin"/>
                    </w:r>
                    <w:r w:rsidR="00A41EE5" w:rsidRPr="008E2142">
                      <w:instrText xml:space="preserve"> IF </w:instrText>
                    </w:r>
                    <w:r w:rsidR="00BB23E6">
                      <w:fldChar w:fldCharType="begin"/>
                    </w:r>
                    <w:r w:rsidR="00BB23E6">
                      <w:instrText xml:space="preserve"> NUMPAGES  \* Arabic </w:instrText>
                    </w:r>
                    <w:r w:rsidR="00BB23E6">
                      <w:fldChar w:fldCharType="separate"/>
                    </w:r>
                    <w:r w:rsidR="0054345E">
                      <w:rPr>
                        <w:noProof/>
                      </w:rPr>
                      <w:instrText>2</w:instrText>
                    </w:r>
                    <w:r w:rsidR="00BB23E6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 &gt; 1  "</w:instrText>
                    </w:r>
                    <w:r w:rsidR="004A623D">
                      <w:fldChar w:fldCharType="begin"/>
                    </w:r>
                    <w:r w:rsidR="004A623D">
                      <w:instrText xml:space="preserve"> PAGE  \* Arabic \* MERGEFORMAT </w:instrText>
                    </w:r>
                    <w:r w:rsidR="004A623D">
                      <w:fldChar w:fldCharType="separate"/>
                    </w:r>
                    <w:r w:rsidR="0054345E">
                      <w:rPr>
                        <w:noProof/>
                      </w:rPr>
                      <w:instrText>2</w:instrText>
                    </w:r>
                    <w:r w:rsidR="004A623D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>/</w:instrText>
                    </w:r>
                    <w:r w:rsidR="00BB23E6">
                      <w:fldChar w:fldCharType="begin"/>
                    </w:r>
                    <w:r w:rsidR="00BB23E6">
                      <w:instrText xml:space="preserve"> NUMPAGES  \* Arabic \* MERGEFORMAT </w:instrText>
                    </w:r>
                    <w:r w:rsidR="00BB23E6">
                      <w:fldChar w:fldCharType="separate"/>
                    </w:r>
                    <w:r w:rsidR="0054345E">
                      <w:rPr>
                        <w:noProof/>
                      </w:rPr>
                      <w:instrText>2</w:instrText>
                    </w:r>
                    <w:r w:rsidR="00BB23E6">
                      <w:rPr>
                        <w:noProof/>
                      </w:rPr>
                      <w:fldChar w:fldCharType="end"/>
                    </w:r>
                    <w:r w:rsidR="00A41EE5" w:rsidRPr="008E2142">
                      <w:instrText xml:space="preserve">" "" </w:instrText>
                    </w:r>
                    <w:r w:rsidR="0054345E">
                      <w:fldChar w:fldCharType="separate"/>
                    </w:r>
                    <w:r w:rsidR="0054345E">
                      <w:rPr>
                        <w:noProof/>
                      </w:rPr>
                      <w:t>2</w:t>
                    </w:r>
                    <w:r w:rsidR="0054345E" w:rsidRPr="008E2142">
                      <w:rPr>
                        <w:noProof/>
                      </w:rPr>
                      <w:t>/</w:t>
                    </w:r>
                    <w:r w:rsidR="0054345E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  <w:r w:rsidR="00A41EE5">
                      <w:rPr>
                        <w:noProof/>
                      </w:rPr>
                      <w:t>2</w:t>
                    </w:r>
                    <w:r w:rsidR="00A41EE5" w:rsidRPr="008E2142">
                      <w:rPr>
                        <w:noProof/>
                      </w:rPr>
                      <w:t>/</w:t>
                    </w:r>
                    <w:r w:rsidR="00A41EE5">
                      <w:rPr>
                        <w:noProof/>
                      </w:rPr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65F7C">
      <w:fldChar w:fldCharType="begin"/>
    </w:r>
    <w:r w:rsidR="00865F7C">
      <w:instrText xml:space="preserve"> FILENAME   \* MERGEFORMAT </w:instrText>
    </w:r>
    <w:r w:rsidR="00865F7C">
      <w:fldChar w:fldCharType="separate"/>
    </w:r>
    <w:r w:rsidR="00682D4B">
      <w:rPr>
        <w:noProof/>
      </w:rPr>
      <w:t>Formular Kostengutsprache fuer Heilpaedagogische Fruehfoerderung im Vorschulalter 2020.docx</w:t>
    </w:r>
    <w:r w:rsidR="00865F7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DE16" w14:textId="77777777" w:rsidR="00A41EE5" w:rsidRDefault="00A41EE5" w:rsidP="00D46612">
    <w:pPr>
      <w:pStyle w:val="Fuzeile"/>
      <w:tabs>
        <w:tab w:val="right" w:pos="10065"/>
      </w:tabs>
    </w:pPr>
    <w:r>
      <w:tab/>
    </w:r>
    <w:r w:rsidR="00C96A03">
      <w:t>August</w:t>
    </w:r>
    <w:r w:rsidR="00D46612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03CDA" w14:textId="77777777" w:rsidR="005C5403" w:rsidRDefault="005C5403" w:rsidP="00F950AA">
      <w:pPr>
        <w:spacing w:line="240" w:lineRule="auto"/>
      </w:pPr>
      <w:r>
        <w:separator/>
      </w:r>
    </w:p>
  </w:footnote>
  <w:footnote w:type="continuationSeparator" w:id="0">
    <w:p w14:paraId="628C93CD" w14:textId="77777777" w:rsidR="005C5403" w:rsidRDefault="005C5403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8F19" w14:textId="77777777" w:rsidR="00A41EE5" w:rsidRDefault="008F541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AD2C45F" wp14:editId="72C44CE5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5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62F09" w14:textId="77777777" w:rsidR="00A41EE5" w:rsidRDefault="00A41EE5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A68699" wp14:editId="7E8676B1">
                                <wp:extent cx="467869" cy="589789"/>
                                <wp:effectExtent l="19050" t="0" r="8381" b="0"/>
                                <wp:docPr id="2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ge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HuSYHr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A41EE5" w:rsidRDefault="00A41EE5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9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9CEC" w14:textId="77777777" w:rsidR="00A41EE5" w:rsidRPr="000D4EF0" w:rsidRDefault="000D4EF0" w:rsidP="000D4EF0">
    <w:pPr>
      <w:pStyle w:val="Kopfzeile"/>
      <w:spacing w:line="240" w:lineRule="auto"/>
      <w:rPr>
        <w:sz w:val="16"/>
        <w:szCs w:val="16"/>
      </w:rPr>
    </w:pPr>
    <w:r w:rsidRPr="000D4EF0"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5E69A653" wp14:editId="161EB298">
          <wp:simplePos x="0" y="0"/>
          <wp:positionH relativeFrom="column">
            <wp:posOffset>6134840</wp:posOffset>
          </wp:positionH>
          <wp:positionV relativeFrom="paragraph">
            <wp:posOffset>-3810</wp:posOffset>
          </wp:positionV>
          <wp:extent cx="337820" cy="424180"/>
          <wp:effectExtent l="0" t="0" r="5080" b="0"/>
          <wp:wrapNone/>
          <wp:docPr id="1" name="Grafik 1" descr="sg_wappen_1c_13mm(600dpi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_wappen_1c_13mm(600dpi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1EE5" w:rsidRPr="000D4EF0">
      <w:rPr>
        <w:sz w:val="16"/>
        <w:szCs w:val="16"/>
      </w:rPr>
      <w:t>Kanton St.Gallen</w:t>
    </w:r>
    <w:r w:rsidR="00745EC1" w:rsidRPr="000D4EF0">
      <w:rPr>
        <w:sz w:val="16"/>
        <w:szCs w:val="16"/>
      </w:rPr>
      <w:t xml:space="preserve">, </w:t>
    </w:r>
    <w:bookmarkStart w:id="0" w:name="Tab1Name"/>
    <w:r w:rsidR="00A41EE5" w:rsidRPr="000D4EF0">
      <w:rPr>
        <w:sz w:val="16"/>
        <w:szCs w:val="16"/>
      </w:rPr>
      <w:t>Bildungsdepartement</w:t>
    </w:r>
    <w:bookmarkEnd w:id="0"/>
  </w:p>
  <w:p w14:paraId="52BBF927" w14:textId="77777777" w:rsidR="00A41EE5" w:rsidRPr="000D4EF0" w:rsidRDefault="00A41EE5" w:rsidP="000D4EF0">
    <w:pPr>
      <w:pStyle w:val="Kopfzeile"/>
      <w:spacing w:line="240" w:lineRule="auto"/>
      <w:rPr>
        <w:sz w:val="16"/>
        <w:szCs w:val="16"/>
      </w:rPr>
    </w:pPr>
    <w:bookmarkStart w:id="1" w:name="Tab2Name"/>
    <w:r w:rsidRPr="000D4EF0">
      <w:rPr>
        <w:sz w:val="16"/>
        <w:szCs w:val="16"/>
      </w:rPr>
      <w:t>Amt für Volksschule</w:t>
    </w:r>
    <w:bookmarkStart w:id="2" w:name="Tab3Name"/>
    <w:bookmarkEnd w:id="1"/>
    <w:r w:rsidR="00745EC1" w:rsidRPr="000D4EF0">
      <w:rPr>
        <w:sz w:val="16"/>
        <w:szCs w:val="16"/>
      </w:rPr>
      <w:t xml:space="preserve">, </w:t>
    </w:r>
    <w:r w:rsidRPr="000D4EF0">
      <w:rPr>
        <w:sz w:val="16"/>
        <w:szCs w:val="16"/>
      </w:rPr>
      <w:t>Abteilung Sonderpädagogik</w:t>
    </w:r>
    <w:bookmarkEnd w:id="2"/>
  </w:p>
  <w:p w14:paraId="10522AD5" w14:textId="77777777" w:rsidR="00745EC1" w:rsidRPr="000D4EF0" w:rsidRDefault="00EE1765" w:rsidP="000D4EF0">
    <w:pPr>
      <w:pStyle w:val="Kopfzeile"/>
      <w:spacing w:line="240" w:lineRule="auto"/>
      <w:rPr>
        <w:sz w:val="16"/>
        <w:szCs w:val="16"/>
      </w:rPr>
    </w:pPr>
    <w:r w:rsidRPr="000D4EF0">
      <w:rPr>
        <w:sz w:val="16"/>
        <w:szCs w:val="16"/>
      </w:rPr>
      <w:t>Davidstrasse 31, 9001 St.Gallen</w:t>
    </w:r>
  </w:p>
  <w:p w14:paraId="3B41E2CE" w14:textId="77777777" w:rsidR="000D4EF0" w:rsidRPr="000D4EF0" w:rsidRDefault="000D4EF0" w:rsidP="000D4EF0">
    <w:pPr>
      <w:pStyle w:val="Kopfzeile"/>
      <w:tabs>
        <w:tab w:val="left" w:pos="3816"/>
      </w:tabs>
      <w:spacing w:line="240" w:lineRule="auto"/>
      <w:rPr>
        <w:sz w:val="16"/>
        <w:szCs w:val="16"/>
      </w:rPr>
    </w:pPr>
  </w:p>
  <w:p w14:paraId="69A6BFDE" w14:textId="77777777" w:rsidR="000D4EF0" w:rsidRPr="000D4EF0" w:rsidRDefault="000D4EF0" w:rsidP="000D4EF0">
    <w:pPr>
      <w:pStyle w:val="Kopfzeile"/>
      <w:tabs>
        <w:tab w:val="left" w:pos="3816"/>
      </w:tabs>
      <w:spacing w:line="240" w:lineRule="auto"/>
      <w:rPr>
        <w:sz w:val="16"/>
        <w:szCs w:val="16"/>
      </w:rPr>
    </w:pPr>
  </w:p>
  <w:p w14:paraId="3D1B88FB" w14:textId="77777777" w:rsidR="00745EC1" w:rsidRPr="00745EC1" w:rsidRDefault="008B5C5B">
    <w:pPr>
      <w:pStyle w:val="Kopfzeile"/>
      <w:rPr>
        <w:sz w:val="24"/>
        <w:szCs w:val="24"/>
      </w:rPr>
    </w:pPr>
    <w:r>
      <w:rPr>
        <w:b/>
        <w:bCs/>
        <w:sz w:val="24"/>
        <w:szCs w:val="24"/>
      </w:rPr>
      <w:t>Kostengutsprache für Heilpädagogische Frühförderung im Vorschulalter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B377A7"/>
    <w:multiLevelType w:val="hybridMultilevel"/>
    <w:tmpl w:val="51AA66C8"/>
    <w:lvl w:ilvl="0" w:tplc="71E276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115B6"/>
    <w:multiLevelType w:val="hybridMultilevel"/>
    <w:tmpl w:val="BA528220"/>
    <w:lvl w:ilvl="0" w:tplc="DEDC51C0">
      <w:start w:val="75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651096F"/>
    <w:multiLevelType w:val="hybridMultilevel"/>
    <w:tmpl w:val="1E54D3A4"/>
    <w:lvl w:ilvl="0" w:tplc="BDC4B8B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D6A5290"/>
    <w:multiLevelType w:val="hybridMultilevel"/>
    <w:tmpl w:val="2CC046FC"/>
    <w:lvl w:ilvl="0" w:tplc="52285250">
      <w:start w:val="900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8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3A29F5"/>
    <w:multiLevelType w:val="hybridMultilevel"/>
    <w:tmpl w:val="6F8CF170"/>
    <w:lvl w:ilvl="0" w:tplc="4DAAE108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77832917"/>
    <w:multiLevelType w:val="hybridMultilevel"/>
    <w:tmpl w:val="388EED9A"/>
    <w:lvl w:ilvl="0" w:tplc="EB746A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5884980">
    <w:abstractNumId w:val="28"/>
  </w:num>
  <w:num w:numId="2" w16cid:durableId="79255285">
    <w:abstractNumId w:val="14"/>
  </w:num>
  <w:num w:numId="3" w16cid:durableId="1033727109">
    <w:abstractNumId w:val="32"/>
  </w:num>
  <w:num w:numId="4" w16cid:durableId="506752284">
    <w:abstractNumId w:val="20"/>
  </w:num>
  <w:num w:numId="5" w16cid:durableId="1152334842">
    <w:abstractNumId w:val="9"/>
  </w:num>
  <w:num w:numId="6" w16cid:durableId="1348025921">
    <w:abstractNumId w:val="7"/>
  </w:num>
  <w:num w:numId="7" w16cid:durableId="52390525">
    <w:abstractNumId w:val="6"/>
  </w:num>
  <w:num w:numId="8" w16cid:durableId="779833584">
    <w:abstractNumId w:val="5"/>
  </w:num>
  <w:num w:numId="9" w16cid:durableId="1952586265">
    <w:abstractNumId w:val="4"/>
  </w:num>
  <w:num w:numId="10" w16cid:durableId="276909701">
    <w:abstractNumId w:val="26"/>
  </w:num>
  <w:num w:numId="11" w16cid:durableId="1768846434">
    <w:abstractNumId w:val="23"/>
  </w:num>
  <w:num w:numId="12" w16cid:durableId="1577595641">
    <w:abstractNumId w:val="18"/>
  </w:num>
  <w:num w:numId="13" w16cid:durableId="721365080">
    <w:abstractNumId w:val="8"/>
  </w:num>
  <w:num w:numId="14" w16cid:durableId="104353283">
    <w:abstractNumId w:val="3"/>
  </w:num>
  <w:num w:numId="15" w16cid:durableId="1851332618">
    <w:abstractNumId w:val="2"/>
  </w:num>
  <w:num w:numId="16" w16cid:durableId="410322165">
    <w:abstractNumId w:val="1"/>
  </w:num>
  <w:num w:numId="17" w16cid:durableId="1486505251">
    <w:abstractNumId w:val="0"/>
  </w:num>
  <w:num w:numId="18" w16cid:durableId="142051986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89160233">
    <w:abstractNumId w:val="13"/>
  </w:num>
  <w:num w:numId="20" w16cid:durableId="959603708">
    <w:abstractNumId w:val="27"/>
  </w:num>
  <w:num w:numId="21" w16cid:durableId="1984575649">
    <w:abstractNumId w:val="12"/>
  </w:num>
  <w:num w:numId="22" w16cid:durableId="365953472">
    <w:abstractNumId w:val="30"/>
  </w:num>
  <w:num w:numId="23" w16cid:durableId="1346246961">
    <w:abstractNumId w:val="25"/>
  </w:num>
  <w:num w:numId="24" w16cid:durableId="704914130">
    <w:abstractNumId w:val="10"/>
  </w:num>
  <w:num w:numId="25" w16cid:durableId="1432512673">
    <w:abstractNumId w:val="15"/>
  </w:num>
  <w:num w:numId="26" w16cid:durableId="1692876574">
    <w:abstractNumId w:val="21"/>
  </w:num>
  <w:num w:numId="27" w16cid:durableId="2141410195">
    <w:abstractNumId w:val="19"/>
  </w:num>
  <w:num w:numId="28" w16cid:durableId="809591200">
    <w:abstractNumId w:val="11"/>
  </w:num>
  <w:num w:numId="29" w16cid:durableId="511143773">
    <w:abstractNumId w:val="7"/>
  </w:num>
  <w:num w:numId="30" w16cid:durableId="1195851872">
    <w:abstractNumId w:val="7"/>
    <w:lvlOverride w:ilvl="0">
      <w:startOverride w:val="1"/>
    </w:lvlOverride>
  </w:num>
  <w:num w:numId="31" w16cid:durableId="845940139">
    <w:abstractNumId w:val="33"/>
  </w:num>
  <w:num w:numId="32" w16cid:durableId="2379960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140359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46235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043232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2262552">
    <w:abstractNumId w:val="24"/>
  </w:num>
  <w:num w:numId="37" w16cid:durableId="243148647">
    <w:abstractNumId w:val="17"/>
  </w:num>
  <w:num w:numId="38" w16cid:durableId="758909302">
    <w:abstractNumId w:val="29"/>
  </w:num>
  <w:num w:numId="39" w16cid:durableId="886796895">
    <w:abstractNumId w:val="22"/>
  </w:num>
  <w:num w:numId="40" w16cid:durableId="1061951982">
    <w:abstractNumId w:val="31"/>
  </w:num>
  <w:num w:numId="41" w16cid:durableId="4959962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ocumentProtection w:edit="forms" w:enforcement="1"/>
  <w:defaultTabStop w:val="68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49"/>
    <w:rsid w:val="00002231"/>
    <w:rsid w:val="00004767"/>
    <w:rsid w:val="0000568F"/>
    <w:rsid w:val="000146C7"/>
    <w:rsid w:val="00017D94"/>
    <w:rsid w:val="00020F17"/>
    <w:rsid w:val="00030C9D"/>
    <w:rsid w:val="000412AC"/>
    <w:rsid w:val="00043B4C"/>
    <w:rsid w:val="00057999"/>
    <w:rsid w:val="0006179A"/>
    <w:rsid w:val="0006404C"/>
    <w:rsid w:val="00080AC1"/>
    <w:rsid w:val="00081701"/>
    <w:rsid w:val="0008700D"/>
    <w:rsid w:val="000937EC"/>
    <w:rsid w:val="0009437B"/>
    <w:rsid w:val="00094AB5"/>
    <w:rsid w:val="000A7AD4"/>
    <w:rsid w:val="000B4C73"/>
    <w:rsid w:val="000B5B62"/>
    <w:rsid w:val="000B60CF"/>
    <w:rsid w:val="000C582E"/>
    <w:rsid w:val="000D0484"/>
    <w:rsid w:val="000D3652"/>
    <w:rsid w:val="000D4EF0"/>
    <w:rsid w:val="000D7DF3"/>
    <w:rsid w:val="000E061D"/>
    <w:rsid w:val="000E0F92"/>
    <w:rsid w:val="000E4AC1"/>
    <w:rsid w:val="000E4DD3"/>
    <w:rsid w:val="000E7EAA"/>
    <w:rsid w:val="000F2853"/>
    <w:rsid w:val="000F3735"/>
    <w:rsid w:val="001022B8"/>
    <w:rsid w:val="001153DF"/>
    <w:rsid w:val="0012252B"/>
    <w:rsid w:val="00122725"/>
    <w:rsid w:val="001275FC"/>
    <w:rsid w:val="001338DB"/>
    <w:rsid w:val="00137D3E"/>
    <w:rsid w:val="00141D86"/>
    <w:rsid w:val="00147B8D"/>
    <w:rsid w:val="001500F7"/>
    <w:rsid w:val="00150E09"/>
    <w:rsid w:val="00151843"/>
    <w:rsid w:val="001545A7"/>
    <w:rsid w:val="001577CA"/>
    <w:rsid w:val="00157F5A"/>
    <w:rsid w:val="00163CA6"/>
    <w:rsid w:val="00167994"/>
    <w:rsid w:val="001706DB"/>
    <w:rsid w:val="001734D8"/>
    <w:rsid w:val="001750EC"/>
    <w:rsid w:val="0017634A"/>
    <w:rsid w:val="001821CC"/>
    <w:rsid w:val="001833F1"/>
    <w:rsid w:val="00183966"/>
    <w:rsid w:val="00186230"/>
    <w:rsid w:val="001916C6"/>
    <w:rsid w:val="00195C2F"/>
    <w:rsid w:val="001A0E8E"/>
    <w:rsid w:val="001B0C64"/>
    <w:rsid w:val="001B256B"/>
    <w:rsid w:val="001C3314"/>
    <w:rsid w:val="001C3771"/>
    <w:rsid w:val="001C55D7"/>
    <w:rsid w:val="001C7279"/>
    <w:rsid w:val="001D0464"/>
    <w:rsid w:val="001D0FC6"/>
    <w:rsid w:val="001D27A0"/>
    <w:rsid w:val="001F27B1"/>
    <w:rsid w:val="001F29D8"/>
    <w:rsid w:val="001F5447"/>
    <w:rsid w:val="001F71B6"/>
    <w:rsid w:val="00201075"/>
    <w:rsid w:val="00203C8D"/>
    <w:rsid w:val="0021171D"/>
    <w:rsid w:val="002209E6"/>
    <w:rsid w:val="002240CE"/>
    <w:rsid w:val="00224406"/>
    <w:rsid w:val="00225FA4"/>
    <w:rsid w:val="00242095"/>
    <w:rsid w:val="00242FE1"/>
    <w:rsid w:val="0025201A"/>
    <w:rsid w:val="0025245B"/>
    <w:rsid w:val="00260856"/>
    <w:rsid w:val="00264D4E"/>
    <w:rsid w:val="00266934"/>
    <w:rsid w:val="002725AA"/>
    <w:rsid w:val="00272ED0"/>
    <w:rsid w:val="00274442"/>
    <w:rsid w:val="0028126C"/>
    <w:rsid w:val="00281B3C"/>
    <w:rsid w:val="002A21CD"/>
    <w:rsid w:val="002A56D4"/>
    <w:rsid w:val="002A67B4"/>
    <w:rsid w:val="002B0C42"/>
    <w:rsid w:val="002B62A1"/>
    <w:rsid w:val="002C5C61"/>
    <w:rsid w:val="002D41A4"/>
    <w:rsid w:val="002D5295"/>
    <w:rsid w:val="002E1138"/>
    <w:rsid w:val="002F34B3"/>
    <w:rsid w:val="002F4EA8"/>
    <w:rsid w:val="0030001D"/>
    <w:rsid w:val="00305245"/>
    <w:rsid w:val="00312311"/>
    <w:rsid w:val="00317ABC"/>
    <w:rsid w:val="00321917"/>
    <w:rsid w:val="00322543"/>
    <w:rsid w:val="00325BA9"/>
    <w:rsid w:val="00335654"/>
    <w:rsid w:val="003361F9"/>
    <w:rsid w:val="0034083A"/>
    <w:rsid w:val="00341BA7"/>
    <w:rsid w:val="00352B32"/>
    <w:rsid w:val="00355F38"/>
    <w:rsid w:val="00360678"/>
    <w:rsid w:val="00367A69"/>
    <w:rsid w:val="00380BC9"/>
    <w:rsid w:val="0038106E"/>
    <w:rsid w:val="003813B6"/>
    <w:rsid w:val="00387F76"/>
    <w:rsid w:val="003A7A0D"/>
    <w:rsid w:val="003B3C9C"/>
    <w:rsid w:val="003C7D55"/>
    <w:rsid w:val="003D00BB"/>
    <w:rsid w:val="003D25A1"/>
    <w:rsid w:val="003D6572"/>
    <w:rsid w:val="003E1079"/>
    <w:rsid w:val="003E39A9"/>
    <w:rsid w:val="003E78A4"/>
    <w:rsid w:val="003F6DF9"/>
    <w:rsid w:val="00400242"/>
    <w:rsid w:val="00420909"/>
    <w:rsid w:val="00434C01"/>
    <w:rsid w:val="00437AD5"/>
    <w:rsid w:val="00444844"/>
    <w:rsid w:val="0045415B"/>
    <w:rsid w:val="00457FFE"/>
    <w:rsid w:val="00472115"/>
    <w:rsid w:val="00473144"/>
    <w:rsid w:val="004737DA"/>
    <w:rsid w:val="00475B10"/>
    <w:rsid w:val="00477EFD"/>
    <w:rsid w:val="004803EF"/>
    <w:rsid w:val="00480776"/>
    <w:rsid w:val="00483832"/>
    <w:rsid w:val="0048751B"/>
    <w:rsid w:val="00490361"/>
    <w:rsid w:val="004911AC"/>
    <w:rsid w:val="00491BA1"/>
    <w:rsid w:val="00493D1B"/>
    <w:rsid w:val="00495BE6"/>
    <w:rsid w:val="004A6058"/>
    <w:rsid w:val="004A623D"/>
    <w:rsid w:val="004B56C5"/>
    <w:rsid w:val="004C22F0"/>
    <w:rsid w:val="004C23A8"/>
    <w:rsid w:val="004C5E16"/>
    <w:rsid w:val="004D711B"/>
    <w:rsid w:val="004F2F32"/>
    <w:rsid w:val="004F5BF2"/>
    <w:rsid w:val="004F6743"/>
    <w:rsid w:val="0050003D"/>
    <w:rsid w:val="005073BD"/>
    <w:rsid w:val="00524DEC"/>
    <w:rsid w:val="00527AF4"/>
    <w:rsid w:val="005317CE"/>
    <w:rsid w:val="00535D71"/>
    <w:rsid w:val="0054345E"/>
    <w:rsid w:val="00550719"/>
    <w:rsid w:val="005645A5"/>
    <w:rsid w:val="00570D23"/>
    <w:rsid w:val="005736FE"/>
    <w:rsid w:val="00573D19"/>
    <w:rsid w:val="00581465"/>
    <w:rsid w:val="005922D5"/>
    <w:rsid w:val="005A3EFA"/>
    <w:rsid w:val="005A5476"/>
    <w:rsid w:val="005B1770"/>
    <w:rsid w:val="005B1A43"/>
    <w:rsid w:val="005B3626"/>
    <w:rsid w:val="005B39FA"/>
    <w:rsid w:val="005B6F82"/>
    <w:rsid w:val="005C5403"/>
    <w:rsid w:val="005C7EE2"/>
    <w:rsid w:val="005D0669"/>
    <w:rsid w:val="005D0C1C"/>
    <w:rsid w:val="005D15A7"/>
    <w:rsid w:val="005D7DC1"/>
    <w:rsid w:val="005E2C8B"/>
    <w:rsid w:val="005F42F7"/>
    <w:rsid w:val="005F4E50"/>
    <w:rsid w:val="005F5C85"/>
    <w:rsid w:val="00602869"/>
    <w:rsid w:val="00614B6F"/>
    <w:rsid w:val="0062265E"/>
    <w:rsid w:val="0062691E"/>
    <w:rsid w:val="00626EAF"/>
    <w:rsid w:val="00642A97"/>
    <w:rsid w:val="006434CD"/>
    <w:rsid w:val="00645D4E"/>
    <w:rsid w:val="00652866"/>
    <w:rsid w:val="00652FB8"/>
    <w:rsid w:val="00655D6D"/>
    <w:rsid w:val="00657C1D"/>
    <w:rsid w:val="00661E00"/>
    <w:rsid w:val="00672A76"/>
    <w:rsid w:val="006751C0"/>
    <w:rsid w:val="006818BC"/>
    <w:rsid w:val="00682BDF"/>
    <w:rsid w:val="00682D4B"/>
    <w:rsid w:val="00684FB9"/>
    <w:rsid w:val="00686996"/>
    <w:rsid w:val="00686D0D"/>
    <w:rsid w:val="0069553E"/>
    <w:rsid w:val="006A7FD1"/>
    <w:rsid w:val="006B3AAA"/>
    <w:rsid w:val="006B438C"/>
    <w:rsid w:val="006B6E33"/>
    <w:rsid w:val="006B6F2B"/>
    <w:rsid w:val="006B7A77"/>
    <w:rsid w:val="006C3604"/>
    <w:rsid w:val="006C6795"/>
    <w:rsid w:val="006D4FA5"/>
    <w:rsid w:val="006E224F"/>
    <w:rsid w:val="006E4984"/>
    <w:rsid w:val="006E6983"/>
    <w:rsid w:val="006E7AC6"/>
    <w:rsid w:val="006F0559"/>
    <w:rsid w:val="006F372E"/>
    <w:rsid w:val="006F5AD7"/>
    <w:rsid w:val="0070407C"/>
    <w:rsid w:val="007055B1"/>
    <w:rsid w:val="00716B9A"/>
    <w:rsid w:val="007221FF"/>
    <w:rsid w:val="00723576"/>
    <w:rsid w:val="00725689"/>
    <w:rsid w:val="00730113"/>
    <w:rsid w:val="0073263E"/>
    <w:rsid w:val="007446AE"/>
    <w:rsid w:val="00745EC1"/>
    <w:rsid w:val="00751500"/>
    <w:rsid w:val="00751DC8"/>
    <w:rsid w:val="0075439C"/>
    <w:rsid w:val="00765D35"/>
    <w:rsid w:val="007662A8"/>
    <w:rsid w:val="00767433"/>
    <w:rsid w:val="00776094"/>
    <w:rsid w:val="00786FD9"/>
    <w:rsid w:val="007A3112"/>
    <w:rsid w:val="007A3B90"/>
    <w:rsid w:val="007A45ED"/>
    <w:rsid w:val="007A502E"/>
    <w:rsid w:val="007A638D"/>
    <w:rsid w:val="007B22ED"/>
    <w:rsid w:val="007B4BA0"/>
    <w:rsid w:val="007B5413"/>
    <w:rsid w:val="007C11C3"/>
    <w:rsid w:val="007C41C9"/>
    <w:rsid w:val="007C43D2"/>
    <w:rsid w:val="007C484F"/>
    <w:rsid w:val="007D1531"/>
    <w:rsid w:val="007D26E2"/>
    <w:rsid w:val="007D4050"/>
    <w:rsid w:val="007D7944"/>
    <w:rsid w:val="007E0AB6"/>
    <w:rsid w:val="007E7E1C"/>
    <w:rsid w:val="007F2039"/>
    <w:rsid w:val="007F413D"/>
    <w:rsid w:val="007F4780"/>
    <w:rsid w:val="007F6A3F"/>
    <w:rsid w:val="007F728D"/>
    <w:rsid w:val="007F7323"/>
    <w:rsid w:val="00804D62"/>
    <w:rsid w:val="00815FF7"/>
    <w:rsid w:val="00831246"/>
    <w:rsid w:val="00831C97"/>
    <w:rsid w:val="00851C6B"/>
    <w:rsid w:val="0085659F"/>
    <w:rsid w:val="00865F7C"/>
    <w:rsid w:val="0086630E"/>
    <w:rsid w:val="008715DA"/>
    <w:rsid w:val="00871F32"/>
    <w:rsid w:val="0089024B"/>
    <w:rsid w:val="00890A19"/>
    <w:rsid w:val="00896FF1"/>
    <w:rsid w:val="008B5C5B"/>
    <w:rsid w:val="008B6332"/>
    <w:rsid w:val="008B6486"/>
    <w:rsid w:val="008B6F8A"/>
    <w:rsid w:val="008C0EC0"/>
    <w:rsid w:val="008D0C91"/>
    <w:rsid w:val="008D1AAE"/>
    <w:rsid w:val="008D70C0"/>
    <w:rsid w:val="008E2142"/>
    <w:rsid w:val="008E48F1"/>
    <w:rsid w:val="008E69AA"/>
    <w:rsid w:val="008F45C8"/>
    <w:rsid w:val="008F5414"/>
    <w:rsid w:val="00904867"/>
    <w:rsid w:val="00916FEC"/>
    <w:rsid w:val="00917A8A"/>
    <w:rsid w:val="009207D2"/>
    <w:rsid w:val="00922522"/>
    <w:rsid w:val="009246A9"/>
    <w:rsid w:val="0092657A"/>
    <w:rsid w:val="00931974"/>
    <w:rsid w:val="009324C8"/>
    <w:rsid w:val="0093453E"/>
    <w:rsid w:val="009368C1"/>
    <w:rsid w:val="00943325"/>
    <w:rsid w:val="0094470A"/>
    <w:rsid w:val="00944747"/>
    <w:rsid w:val="009470A7"/>
    <w:rsid w:val="009538EA"/>
    <w:rsid w:val="009546B0"/>
    <w:rsid w:val="00957047"/>
    <w:rsid w:val="0096442A"/>
    <w:rsid w:val="00966134"/>
    <w:rsid w:val="009725F3"/>
    <w:rsid w:val="0097470C"/>
    <w:rsid w:val="009864D2"/>
    <w:rsid w:val="009A005A"/>
    <w:rsid w:val="009A0A83"/>
    <w:rsid w:val="009A3AEE"/>
    <w:rsid w:val="009A78DC"/>
    <w:rsid w:val="009A7EFD"/>
    <w:rsid w:val="009B014D"/>
    <w:rsid w:val="009B2BB0"/>
    <w:rsid w:val="009D0BE3"/>
    <w:rsid w:val="009D31F8"/>
    <w:rsid w:val="009E1CF2"/>
    <w:rsid w:val="009E44E7"/>
    <w:rsid w:val="009E5384"/>
    <w:rsid w:val="009E557B"/>
    <w:rsid w:val="009F6714"/>
    <w:rsid w:val="009F721F"/>
    <w:rsid w:val="00A02147"/>
    <w:rsid w:val="00A02A20"/>
    <w:rsid w:val="00A05F54"/>
    <w:rsid w:val="00A16585"/>
    <w:rsid w:val="00A24AC0"/>
    <w:rsid w:val="00A262CB"/>
    <w:rsid w:val="00A3762E"/>
    <w:rsid w:val="00A41CE9"/>
    <w:rsid w:val="00A41EE5"/>
    <w:rsid w:val="00A449E3"/>
    <w:rsid w:val="00A501BC"/>
    <w:rsid w:val="00A506C7"/>
    <w:rsid w:val="00A534E6"/>
    <w:rsid w:val="00A539F5"/>
    <w:rsid w:val="00A6278B"/>
    <w:rsid w:val="00A64F09"/>
    <w:rsid w:val="00A67D75"/>
    <w:rsid w:val="00A717EF"/>
    <w:rsid w:val="00A73C00"/>
    <w:rsid w:val="00A92275"/>
    <w:rsid w:val="00AA32B5"/>
    <w:rsid w:val="00AB38D6"/>
    <w:rsid w:val="00AC6F07"/>
    <w:rsid w:val="00AD4320"/>
    <w:rsid w:val="00AE4F39"/>
    <w:rsid w:val="00AF03D5"/>
    <w:rsid w:val="00B00511"/>
    <w:rsid w:val="00B0693E"/>
    <w:rsid w:val="00B10EB9"/>
    <w:rsid w:val="00B12BB4"/>
    <w:rsid w:val="00B1302B"/>
    <w:rsid w:val="00B1741D"/>
    <w:rsid w:val="00B2067D"/>
    <w:rsid w:val="00B2144B"/>
    <w:rsid w:val="00B214FD"/>
    <w:rsid w:val="00B228D4"/>
    <w:rsid w:val="00B3385E"/>
    <w:rsid w:val="00B404B3"/>
    <w:rsid w:val="00B52A1D"/>
    <w:rsid w:val="00B5772C"/>
    <w:rsid w:val="00B63950"/>
    <w:rsid w:val="00B665AC"/>
    <w:rsid w:val="00B72875"/>
    <w:rsid w:val="00BA10DE"/>
    <w:rsid w:val="00BA4CD0"/>
    <w:rsid w:val="00BA5F2F"/>
    <w:rsid w:val="00BA6E6C"/>
    <w:rsid w:val="00BB23E6"/>
    <w:rsid w:val="00BB4D6D"/>
    <w:rsid w:val="00BB64F7"/>
    <w:rsid w:val="00BB7742"/>
    <w:rsid w:val="00BC384B"/>
    <w:rsid w:val="00BC681C"/>
    <w:rsid w:val="00BC6B2B"/>
    <w:rsid w:val="00BD1F5D"/>
    <w:rsid w:val="00BD6A49"/>
    <w:rsid w:val="00BE7264"/>
    <w:rsid w:val="00BF1687"/>
    <w:rsid w:val="00BF51AD"/>
    <w:rsid w:val="00BF7EBD"/>
    <w:rsid w:val="00C13C97"/>
    <w:rsid w:val="00C17834"/>
    <w:rsid w:val="00C23940"/>
    <w:rsid w:val="00C23FB5"/>
    <w:rsid w:val="00C2664D"/>
    <w:rsid w:val="00C271B7"/>
    <w:rsid w:val="00C46D11"/>
    <w:rsid w:val="00C60C47"/>
    <w:rsid w:val="00C61436"/>
    <w:rsid w:val="00C726C1"/>
    <w:rsid w:val="00C82EF8"/>
    <w:rsid w:val="00C86541"/>
    <w:rsid w:val="00C86657"/>
    <w:rsid w:val="00C92621"/>
    <w:rsid w:val="00C93982"/>
    <w:rsid w:val="00C94A82"/>
    <w:rsid w:val="00C96A03"/>
    <w:rsid w:val="00C975F7"/>
    <w:rsid w:val="00CA3BCA"/>
    <w:rsid w:val="00CA6880"/>
    <w:rsid w:val="00CA7F1D"/>
    <w:rsid w:val="00CB34CF"/>
    <w:rsid w:val="00CC6A05"/>
    <w:rsid w:val="00CC6A67"/>
    <w:rsid w:val="00CD1109"/>
    <w:rsid w:val="00CD41EE"/>
    <w:rsid w:val="00CE1849"/>
    <w:rsid w:val="00CE2FFB"/>
    <w:rsid w:val="00CE30D4"/>
    <w:rsid w:val="00CE4F6D"/>
    <w:rsid w:val="00CE79BE"/>
    <w:rsid w:val="00CF4529"/>
    <w:rsid w:val="00CF7CD1"/>
    <w:rsid w:val="00D000C7"/>
    <w:rsid w:val="00D00A11"/>
    <w:rsid w:val="00D04812"/>
    <w:rsid w:val="00D15A40"/>
    <w:rsid w:val="00D23950"/>
    <w:rsid w:val="00D239C2"/>
    <w:rsid w:val="00D27645"/>
    <w:rsid w:val="00D32EF4"/>
    <w:rsid w:val="00D45E5B"/>
    <w:rsid w:val="00D46612"/>
    <w:rsid w:val="00D468C3"/>
    <w:rsid w:val="00D46B67"/>
    <w:rsid w:val="00D5396A"/>
    <w:rsid w:val="00D542AE"/>
    <w:rsid w:val="00D62A0B"/>
    <w:rsid w:val="00D64540"/>
    <w:rsid w:val="00D81485"/>
    <w:rsid w:val="00D907EE"/>
    <w:rsid w:val="00D90D3A"/>
    <w:rsid w:val="00D93CDF"/>
    <w:rsid w:val="00D96334"/>
    <w:rsid w:val="00D979EE"/>
    <w:rsid w:val="00DA1A13"/>
    <w:rsid w:val="00DA2F63"/>
    <w:rsid w:val="00DA657D"/>
    <w:rsid w:val="00DB02A2"/>
    <w:rsid w:val="00DC1D2A"/>
    <w:rsid w:val="00DC2141"/>
    <w:rsid w:val="00DD4298"/>
    <w:rsid w:val="00DD57AB"/>
    <w:rsid w:val="00DF3879"/>
    <w:rsid w:val="00E03572"/>
    <w:rsid w:val="00E05267"/>
    <w:rsid w:val="00E07878"/>
    <w:rsid w:val="00E220EE"/>
    <w:rsid w:val="00E32EDF"/>
    <w:rsid w:val="00E33F1F"/>
    <w:rsid w:val="00E343F1"/>
    <w:rsid w:val="00E354F3"/>
    <w:rsid w:val="00E35D41"/>
    <w:rsid w:val="00E43BC4"/>
    <w:rsid w:val="00E610C5"/>
    <w:rsid w:val="00E70CAF"/>
    <w:rsid w:val="00E72805"/>
    <w:rsid w:val="00E72A1B"/>
    <w:rsid w:val="00E745FB"/>
    <w:rsid w:val="00E829EA"/>
    <w:rsid w:val="00E9066C"/>
    <w:rsid w:val="00E91563"/>
    <w:rsid w:val="00E93D8B"/>
    <w:rsid w:val="00E9478D"/>
    <w:rsid w:val="00E94E62"/>
    <w:rsid w:val="00E963F9"/>
    <w:rsid w:val="00EB3B4D"/>
    <w:rsid w:val="00EC2394"/>
    <w:rsid w:val="00EC5B49"/>
    <w:rsid w:val="00ED1080"/>
    <w:rsid w:val="00ED6104"/>
    <w:rsid w:val="00EE1765"/>
    <w:rsid w:val="00EE4021"/>
    <w:rsid w:val="00F0414F"/>
    <w:rsid w:val="00F0649C"/>
    <w:rsid w:val="00F11608"/>
    <w:rsid w:val="00F15CF8"/>
    <w:rsid w:val="00F211D5"/>
    <w:rsid w:val="00F22422"/>
    <w:rsid w:val="00F226F1"/>
    <w:rsid w:val="00F33D45"/>
    <w:rsid w:val="00F37950"/>
    <w:rsid w:val="00F55923"/>
    <w:rsid w:val="00F60665"/>
    <w:rsid w:val="00F669E9"/>
    <w:rsid w:val="00F6781D"/>
    <w:rsid w:val="00F70FE3"/>
    <w:rsid w:val="00F71764"/>
    <w:rsid w:val="00F8398B"/>
    <w:rsid w:val="00F950AA"/>
    <w:rsid w:val="00F96EE6"/>
    <w:rsid w:val="00FA2C57"/>
    <w:rsid w:val="00FA3A9F"/>
    <w:rsid w:val="00FB3752"/>
    <w:rsid w:val="00FB6B27"/>
    <w:rsid w:val="00FC68D9"/>
    <w:rsid w:val="00FD436A"/>
    <w:rsid w:val="00FD64E2"/>
    <w:rsid w:val="00FE2BCD"/>
    <w:rsid w:val="00FE508D"/>
    <w:rsid w:val="00FE7C62"/>
    <w:rsid w:val="00FE7E02"/>
    <w:rsid w:val="00FF017C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C5882E2"/>
  <w15:docId w15:val="{185B70B7-FBB7-4130-A41A-8A7EDACB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518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6320EA04FF437BA92B99CCC1871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5BF32-1DF2-448B-8637-50A832DF1280}"/>
      </w:docPartPr>
      <w:docPartBody>
        <w:p w:rsidR="00DE6E4B" w:rsidRDefault="00D37BDB" w:rsidP="00D37BDB">
          <w:pPr>
            <w:pStyle w:val="D06320EA04FF437BA92B99CCC187196C10"/>
          </w:pPr>
          <w:r w:rsidRPr="009324C8">
            <w:rPr>
              <w:color w:val="FFFFFF" w:themeColor="background1"/>
              <w:sz w:val="16"/>
              <w:szCs w:val="16"/>
              <w14:props3d w14:extrusionH="0" w14:contourW="0" w14:prstMaterial="matte"/>
            </w:rPr>
            <w:t>Bitte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354"/>
    <w:rsid w:val="000C12D3"/>
    <w:rsid w:val="00115ED3"/>
    <w:rsid w:val="001553BE"/>
    <w:rsid w:val="001C69C2"/>
    <w:rsid w:val="00235B4E"/>
    <w:rsid w:val="002B492A"/>
    <w:rsid w:val="00393653"/>
    <w:rsid w:val="003D0DFA"/>
    <w:rsid w:val="003E32BD"/>
    <w:rsid w:val="003F7354"/>
    <w:rsid w:val="004C5242"/>
    <w:rsid w:val="005126D3"/>
    <w:rsid w:val="00515648"/>
    <w:rsid w:val="00537B1C"/>
    <w:rsid w:val="005A65D2"/>
    <w:rsid w:val="00601931"/>
    <w:rsid w:val="006367CB"/>
    <w:rsid w:val="006E28DF"/>
    <w:rsid w:val="00703AB8"/>
    <w:rsid w:val="0073263C"/>
    <w:rsid w:val="0079575F"/>
    <w:rsid w:val="007D2001"/>
    <w:rsid w:val="0092780F"/>
    <w:rsid w:val="00974D07"/>
    <w:rsid w:val="00B2320B"/>
    <w:rsid w:val="00B85C6A"/>
    <w:rsid w:val="00CC1EBA"/>
    <w:rsid w:val="00D12E98"/>
    <w:rsid w:val="00D37BDB"/>
    <w:rsid w:val="00D9148E"/>
    <w:rsid w:val="00DB466C"/>
    <w:rsid w:val="00DE6E4B"/>
    <w:rsid w:val="00E4767C"/>
    <w:rsid w:val="00EF275F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5C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5B4E"/>
    <w:rPr>
      <w:color w:val="808080"/>
    </w:rPr>
  </w:style>
  <w:style w:type="paragraph" w:customStyle="1" w:styleId="D06320EA04FF437BA92B99CCC187196C10">
    <w:name w:val="D06320EA04FF437BA92B99CCC187196C10"/>
    <w:rsid w:val="00D37BDB"/>
    <w:pPr>
      <w:spacing w:after="0" w:line="260" w:lineRule="atLeast"/>
    </w:pPr>
    <w:rPr>
      <w:rFonts w:ascii="Arial" w:hAnsi="Arial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3487-D815-4A99-992A-3FF17A1F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1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sarah.neff</dc:creator>
  <dc:description>Version 1.1 / 06.02.2011</dc:description>
  <cp:lastModifiedBy>Katja Pötzsch</cp:lastModifiedBy>
  <cp:revision>2</cp:revision>
  <cp:lastPrinted>2020-07-14T06:10:00Z</cp:lastPrinted>
  <dcterms:created xsi:type="dcterms:W3CDTF">2023-08-10T12:23:00Z</dcterms:created>
  <dcterms:modified xsi:type="dcterms:W3CDTF">2023-08-10T12:23:00Z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